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44" w:rsidRPr="00293057" w:rsidRDefault="000D626F" w:rsidP="00AC174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</w:t>
      </w:r>
      <w:r w:rsidR="00513AFA">
        <w:rPr>
          <w:sz w:val="22"/>
          <w:szCs w:val="22"/>
        </w:rPr>
        <w:t xml:space="preserve"> </w:t>
      </w:r>
      <w:r>
        <w:rPr>
          <w:sz w:val="22"/>
          <w:szCs w:val="22"/>
        </w:rPr>
        <w:t>19.11</w:t>
      </w:r>
      <w:r w:rsidR="00717170">
        <w:rPr>
          <w:sz w:val="22"/>
          <w:szCs w:val="22"/>
        </w:rPr>
        <w:t>.</w:t>
      </w:r>
      <w:r w:rsidR="00AF1A27">
        <w:rPr>
          <w:sz w:val="22"/>
          <w:szCs w:val="22"/>
        </w:rPr>
        <w:t>2020</w:t>
      </w:r>
      <w:r w:rsidR="00AC1744" w:rsidRPr="00293057">
        <w:rPr>
          <w:sz w:val="22"/>
          <w:szCs w:val="22"/>
        </w:rPr>
        <w:t xml:space="preserve"> r.</w:t>
      </w:r>
    </w:p>
    <w:p w:rsidR="00AC1744" w:rsidRPr="006567CF" w:rsidRDefault="00AC1744" w:rsidP="00AC1744">
      <w:pPr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Numer sprawy: SNW/ZP-371-</w:t>
      </w:r>
      <w:r w:rsidR="000D626F">
        <w:rPr>
          <w:b/>
          <w:sz w:val="22"/>
          <w:szCs w:val="22"/>
        </w:rPr>
        <w:t>52</w:t>
      </w:r>
      <w:r w:rsidR="00AF1A27">
        <w:rPr>
          <w:b/>
          <w:sz w:val="22"/>
          <w:szCs w:val="22"/>
        </w:rPr>
        <w:t>/2020</w:t>
      </w:r>
    </w:p>
    <w:p w:rsidR="00AC1744" w:rsidRPr="006567CF" w:rsidRDefault="00AC1744" w:rsidP="00AC1744">
      <w:pPr>
        <w:rPr>
          <w:b/>
          <w:color w:val="000000"/>
          <w:sz w:val="22"/>
          <w:szCs w:val="22"/>
        </w:rPr>
      </w:pPr>
    </w:p>
    <w:p w:rsidR="00C17A05" w:rsidRDefault="00AC1744" w:rsidP="00AC1744">
      <w:pPr>
        <w:jc w:val="center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ZAPYTANIE OFERTOWE</w:t>
      </w: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</w:p>
    <w:p w:rsidR="00AC1744" w:rsidRPr="006567CF" w:rsidRDefault="00AC1744" w:rsidP="009379D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Zamawiający:</w:t>
      </w:r>
      <w:bookmarkStart w:id="0" w:name="_GoBack"/>
      <w:bookmarkEnd w:id="0"/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Szpital Na Wyspie Sp. z o.o.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ul. Pszenna 2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68-200 Żary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NIP 928-18-52-023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tel. 68 475 76 00, fax. 68 475 77 00</w:t>
      </w:r>
    </w:p>
    <w:p w:rsidR="00AC1744" w:rsidRDefault="00AC1744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email: </w:t>
      </w:r>
      <w:hyperlink r:id="rId8" w:history="1">
        <w:r w:rsidRPr="006567CF">
          <w:rPr>
            <w:rStyle w:val="Hipercze"/>
            <w:sz w:val="22"/>
            <w:szCs w:val="22"/>
          </w:rPr>
          <w:t>zp@szpitalnawyspie.pl</w:t>
        </w:r>
      </w:hyperlink>
    </w:p>
    <w:p w:rsidR="00212339" w:rsidRDefault="00212339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</w:p>
    <w:p w:rsidR="00212339" w:rsidRPr="00212339" w:rsidRDefault="00212339" w:rsidP="00212339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212339">
        <w:rPr>
          <w:rStyle w:val="Hipercze"/>
          <w:color w:val="auto"/>
          <w:sz w:val="22"/>
          <w:szCs w:val="22"/>
          <w:u w:val="none"/>
        </w:rPr>
        <w:t>zaprasza</w:t>
      </w:r>
      <w:r>
        <w:rPr>
          <w:rStyle w:val="Hipercze"/>
          <w:color w:val="auto"/>
          <w:sz w:val="22"/>
          <w:szCs w:val="22"/>
          <w:u w:val="none"/>
        </w:rPr>
        <w:t xml:space="preserve"> do złożenia oferty</w:t>
      </w:r>
      <w:r w:rsidR="00513AFA"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rStyle w:val="Hipercze"/>
          <w:color w:val="auto"/>
          <w:sz w:val="22"/>
          <w:szCs w:val="22"/>
          <w:u w:val="none"/>
        </w:rPr>
        <w:t>cenowej</w:t>
      </w:r>
      <w:r w:rsidR="00513AFA"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rStyle w:val="Hipercze"/>
          <w:color w:val="auto"/>
          <w:sz w:val="22"/>
          <w:szCs w:val="22"/>
          <w:u w:val="none"/>
        </w:rPr>
        <w:t>w prowadzonym postępowaniu o udzielenie zamówienia publicznego</w:t>
      </w:r>
      <w:r w:rsidR="00513AFA"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rStyle w:val="Hipercze"/>
          <w:color w:val="auto"/>
          <w:sz w:val="22"/>
          <w:szCs w:val="22"/>
          <w:u w:val="none"/>
        </w:rPr>
        <w:t>na</w:t>
      </w:r>
      <w:r w:rsidR="00513AFA"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rStyle w:val="Hipercze"/>
          <w:color w:val="auto"/>
          <w:sz w:val="22"/>
          <w:szCs w:val="22"/>
          <w:u w:val="none"/>
        </w:rPr>
        <w:t>sukce</w:t>
      </w:r>
      <w:r w:rsidR="000D626F">
        <w:rPr>
          <w:rStyle w:val="Hipercze"/>
          <w:color w:val="auto"/>
          <w:sz w:val="22"/>
          <w:szCs w:val="22"/>
          <w:u w:val="none"/>
        </w:rPr>
        <w:t>sywną dostawę materiałów biurowych na potrzeby Szpitala Na Wyspie sp. z o. o. w Żarach, ul. Pszenna 2.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Tryb udzielenia zamówienia:</w:t>
      </w:r>
    </w:p>
    <w:p w:rsidR="00AF1A27" w:rsidRPr="00AF1A27" w:rsidRDefault="00AC1744" w:rsidP="00AF1A27">
      <w:pPr>
        <w:jc w:val="both"/>
      </w:pPr>
      <w:r w:rsidRPr="006567CF">
        <w:rPr>
          <w:sz w:val="22"/>
          <w:szCs w:val="22"/>
        </w:rPr>
        <w:t>Zamówienie publiczne zostanie udzielone na podstawie art. 4 pkt 8 ustawy z dnia 29 stycznia</w:t>
      </w:r>
      <w:r w:rsidR="00513AFA">
        <w:rPr>
          <w:sz w:val="22"/>
          <w:szCs w:val="22"/>
        </w:rPr>
        <w:t xml:space="preserve"> </w:t>
      </w:r>
      <w:r w:rsidRPr="006567CF">
        <w:rPr>
          <w:sz w:val="22"/>
          <w:szCs w:val="22"/>
        </w:rPr>
        <w:t>2004 r. Prawo zamówień pub</w:t>
      </w:r>
      <w:r w:rsidR="00AF1A27">
        <w:rPr>
          <w:sz w:val="22"/>
          <w:szCs w:val="22"/>
        </w:rPr>
        <w:t>licznych (</w:t>
      </w:r>
      <w:proofErr w:type="spellStart"/>
      <w:r w:rsidR="00AF1A27">
        <w:rPr>
          <w:sz w:val="22"/>
          <w:szCs w:val="22"/>
        </w:rPr>
        <w:t>t.j</w:t>
      </w:r>
      <w:proofErr w:type="spellEnd"/>
      <w:r w:rsidR="00AF1A27">
        <w:rPr>
          <w:sz w:val="22"/>
          <w:szCs w:val="22"/>
        </w:rPr>
        <w:t>. Dz. U. z 2019r., poz.1843</w:t>
      </w:r>
      <w:r w:rsidRPr="006567CF">
        <w:rPr>
          <w:bCs/>
          <w:sz w:val="22"/>
          <w:szCs w:val="22"/>
        </w:rPr>
        <w:t xml:space="preserve">) oraz </w:t>
      </w:r>
      <w:r w:rsidRPr="006567CF">
        <w:rPr>
          <w:sz w:val="22"/>
          <w:szCs w:val="22"/>
        </w:rPr>
        <w:t>Zarządzenia Prezesa Zarządu</w:t>
      </w:r>
      <w:r w:rsidR="00513AFA">
        <w:rPr>
          <w:sz w:val="22"/>
          <w:szCs w:val="22"/>
        </w:rPr>
        <w:t xml:space="preserve"> </w:t>
      </w:r>
      <w:r w:rsidR="00AF1A27">
        <w:rPr>
          <w:sz w:val="22"/>
          <w:szCs w:val="22"/>
        </w:rPr>
        <w:t xml:space="preserve">Nr 16/2019 z dnia 26 czerwca 2019 roku w sprawie </w:t>
      </w:r>
      <w:r w:rsidR="00AF1A27" w:rsidRPr="00AF1A27">
        <w:t>wprowadzenia zasad postępowania</w:t>
      </w:r>
      <w:r w:rsidR="00513AFA">
        <w:t xml:space="preserve"> </w:t>
      </w:r>
      <w:r w:rsidR="00AF1A27" w:rsidRPr="00AF1A27">
        <w:t>przy udzielaniu zamówień publicznych, których wartość nie przekracza wyrażonej w złotych równowartości kwoty</w:t>
      </w:r>
      <w:r w:rsidR="00513AFA">
        <w:t xml:space="preserve"> </w:t>
      </w:r>
      <w:r w:rsidR="00AF1A27" w:rsidRPr="00AF1A27">
        <w:t>30 000 euro.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</w:p>
    <w:p w:rsidR="00C17A05" w:rsidRDefault="00AF1A27" w:rsidP="00AF1A27">
      <w:pPr>
        <w:tabs>
          <w:tab w:val="left" w:pos="342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III. </w:t>
      </w:r>
      <w:r w:rsidR="00AC1744" w:rsidRPr="006567CF">
        <w:rPr>
          <w:b/>
          <w:bCs/>
          <w:color w:val="000000"/>
          <w:sz w:val="22"/>
          <w:szCs w:val="22"/>
        </w:rPr>
        <w:t>Opis przedmiotu zamówienia:</w:t>
      </w:r>
    </w:p>
    <w:p w:rsidR="000D626F" w:rsidRPr="003E263F" w:rsidRDefault="000D626F" w:rsidP="000D626F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</w:t>
      </w:r>
      <w:r w:rsidRPr="003E263F">
        <w:rPr>
          <w:bCs/>
          <w:color w:val="000000"/>
          <w:sz w:val="22"/>
          <w:szCs w:val="22"/>
        </w:rPr>
        <w:t xml:space="preserve">rzedmiotem zamówienia jest sukcesywna dostawa materiałów biurowych </w:t>
      </w:r>
      <w:r w:rsidRPr="003E263F">
        <w:rPr>
          <w:color w:val="000000"/>
          <w:sz w:val="22"/>
          <w:szCs w:val="22"/>
        </w:rPr>
        <w:t>na potrzeby Szpitala Na Wyspie Sp. z o.o. z siedzibą w Żarach przy ul. Pszennej 2.</w:t>
      </w:r>
    </w:p>
    <w:p w:rsidR="00C17A05" w:rsidRDefault="000D626F" w:rsidP="000D626F">
      <w:pPr>
        <w:autoSpaceDE w:val="0"/>
        <w:autoSpaceDN w:val="0"/>
        <w:adjustRightInd w:val="0"/>
        <w:ind w:left="426"/>
        <w:jc w:val="both"/>
        <w:rPr>
          <w:bCs/>
          <w:color w:val="000000"/>
          <w:sz w:val="22"/>
          <w:szCs w:val="22"/>
        </w:rPr>
      </w:pPr>
      <w:r w:rsidRPr="003E263F">
        <w:rPr>
          <w:color w:val="000000"/>
          <w:sz w:val="22"/>
          <w:szCs w:val="22"/>
        </w:rPr>
        <w:t xml:space="preserve">Szczegółowy opis zamówienia znajduje się w </w:t>
      </w:r>
      <w:r>
        <w:rPr>
          <w:bCs/>
          <w:color w:val="000000"/>
          <w:sz w:val="22"/>
          <w:szCs w:val="22"/>
        </w:rPr>
        <w:t>Załącznikach</w:t>
      </w:r>
      <w:r w:rsidRPr="003E263F">
        <w:rPr>
          <w:bCs/>
          <w:color w:val="000000"/>
          <w:sz w:val="22"/>
          <w:szCs w:val="22"/>
        </w:rPr>
        <w:t xml:space="preserve"> nr </w:t>
      </w:r>
      <w:r>
        <w:rPr>
          <w:bCs/>
          <w:color w:val="000000"/>
          <w:sz w:val="22"/>
          <w:szCs w:val="22"/>
        </w:rPr>
        <w:t>1.1 i 1.</w:t>
      </w:r>
      <w:r w:rsidRPr="003E263F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 xml:space="preserve"> – formularze asortymentowo-cenowe stanowiące</w:t>
      </w:r>
      <w:r w:rsidRPr="003E263F">
        <w:rPr>
          <w:bCs/>
          <w:color w:val="000000"/>
          <w:sz w:val="22"/>
          <w:szCs w:val="22"/>
        </w:rPr>
        <w:t xml:space="preserve"> załącznik do niniejszego zapytania ofertowego.</w:t>
      </w:r>
    </w:p>
    <w:p w:rsidR="000D626F" w:rsidRPr="000C653A" w:rsidRDefault="000D626F" w:rsidP="000D626F">
      <w:pPr>
        <w:autoSpaceDE w:val="0"/>
        <w:autoSpaceDN w:val="0"/>
        <w:adjustRightInd w:val="0"/>
        <w:ind w:left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Zmawiający</w:t>
      </w:r>
      <w:r w:rsidRPr="003E263F">
        <w:rPr>
          <w:bCs/>
          <w:color w:val="000000"/>
          <w:sz w:val="22"/>
          <w:szCs w:val="22"/>
        </w:rPr>
        <w:t xml:space="preserve"> dopuszcza możliwość składania ofert częściowych</w:t>
      </w:r>
      <w:r>
        <w:rPr>
          <w:bCs/>
          <w:color w:val="000000"/>
          <w:sz w:val="22"/>
          <w:szCs w:val="22"/>
        </w:rPr>
        <w:t xml:space="preserve"> przy czym nie ogranicza liczby wybranych zadań</w:t>
      </w:r>
      <w:r w:rsidR="00513AFA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lecz nie dopuszcza składania ofert na </w:t>
      </w:r>
      <w:r w:rsidRPr="003E263F">
        <w:rPr>
          <w:bCs/>
          <w:color w:val="000000"/>
          <w:sz w:val="22"/>
          <w:szCs w:val="22"/>
        </w:rPr>
        <w:t>posz</w:t>
      </w:r>
      <w:r>
        <w:rPr>
          <w:bCs/>
          <w:color w:val="000000"/>
          <w:sz w:val="22"/>
          <w:szCs w:val="22"/>
        </w:rPr>
        <w:t>czególne pozycje załącznika nr 1.1 lub 1.2</w:t>
      </w:r>
      <w:r w:rsidRPr="003E263F">
        <w:rPr>
          <w:bCs/>
          <w:color w:val="000000"/>
          <w:sz w:val="22"/>
          <w:szCs w:val="22"/>
        </w:rPr>
        <w:t>.</w:t>
      </w:r>
    </w:p>
    <w:p w:rsidR="00AC1744" w:rsidRPr="006567CF" w:rsidRDefault="00AC1744" w:rsidP="00DB1115">
      <w:pPr>
        <w:tabs>
          <w:tab w:val="left" w:pos="426"/>
        </w:tabs>
        <w:autoSpaceDE w:val="0"/>
        <w:autoSpaceDN w:val="0"/>
        <w:adjustRightInd w:val="0"/>
        <w:ind w:left="502"/>
        <w:jc w:val="both"/>
        <w:rPr>
          <w:bCs/>
          <w:sz w:val="22"/>
          <w:szCs w:val="22"/>
        </w:rPr>
      </w:pPr>
    </w:p>
    <w:p w:rsidR="00C17A05" w:rsidRDefault="00AC1744" w:rsidP="00B64A9E">
      <w:pPr>
        <w:pStyle w:val="Tekstpodstawowy"/>
        <w:rPr>
          <w:rFonts w:eastAsia="SimSun"/>
          <w:color w:val="FF0000"/>
          <w:sz w:val="22"/>
          <w:szCs w:val="22"/>
        </w:rPr>
      </w:pPr>
      <w:r w:rsidRPr="006567CF">
        <w:rPr>
          <w:bCs/>
          <w:sz w:val="22"/>
          <w:szCs w:val="22"/>
        </w:rPr>
        <w:t>IV</w:t>
      </w:r>
      <w:r w:rsidR="00513AFA">
        <w:rPr>
          <w:bCs/>
          <w:sz w:val="22"/>
          <w:szCs w:val="22"/>
        </w:rPr>
        <w:t xml:space="preserve"> </w:t>
      </w:r>
      <w:r w:rsidR="00B64A9E">
        <w:rPr>
          <w:bCs/>
          <w:sz w:val="22"/>
          <w:szCs w:val="22"/>
        </w:rPr>
        <w:t>T</w:t>
      </w:r>
      <w:r w:rsidRPr="006567CF">
        <w:rPr>
          <w:b/>
          <w:bCs/>
          <w:sz w:val="22"/>
          <w:szCs w:val="22"/>
          <w:u w:val="single"/>
        </w:rPr>
        <w:t>ermin realizacji zamówienia:</w:t>
      </w:r>
      <w:r w:rsidR="00513AFA">
        <w:rPr>
          <w:b/>
          <w:bCs/>
          <w:sz w:val="22"/>
          <w:szCs w:val="22"/>
          <w:u w:val="single"/>
        </w:rPr>
        <w:t xml:space="preserve"> </w:t>
      </w:r>
      <w:r w:rsidR="000D626F">
        <w:rPr>
          <w:rFonts w:eastAsia="SimSun"/>
          <w:sz w:val="22"/>
          <w:szCs w:val="22"/>
        </w:rPr>
        <w:t>24</w:t>
      </w:r>
      <w:r>
        <w:rPr>
          <w:rFonts w:eastAsia="SimSun"/>
          <w:sz w:val="22"/>
          <w:szCs w:val="22"/>
        </w:rPr>
        <w:t xml:space="preserve"> m-</w:t>
      </w:r>
      <w:proofErr w:type="spellStart"/>
      <w:r>
        <w:rPr>
          <w:rFonts w:eastAsia="SimSun"/>
          <w:sz w:val="22"/>
          <w:szCs w:val="22"/>
        </w:rPr>
        <w:t>c</w:t>
      </w:r>
      <w:r w:rsidR="00B53808">
        <w:rPr>
          <w:rFonts w:eastAsia="SimSun"/>
          <w:sz w:val="22"/>
          <w:szCs w:val="22"/>
        </w:rPr>
        <w:t>y</w:t>
      </w:r>
      <w:proofErr w:type="spellEnd"/>
      <w:r>
        <w:rPr>
          <w:rFonts w:eastAsia="SimSun"/>
          <w:sz w:val="22"/>
          <w:szCs w:val="22"/>
        </w:rPr>
        <w:t xml:space="preserve"> od dnia podpisania umowy</w:t>
      </w:r>
      <w:r w:rsidRPr="006567CF">
        <w:rPr>
          <w:rFonts w:eastAsia="SimSun"/>
          <w:color w:val="FF0000"/>
          <w:sz w:val="22"/>
          <w:szCs w:val="22"/>
        </w:rPr>
        <w:t>.</w:t>
      </w:r>
    </w:p>
    <w:p w:rsidR="00AC1744" w:rsidRPr="006567CF" w:rsidRDefault="00AC1744" w:rsidP="00AC1744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  <w:u w:val="single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99" w:hanging="399"/>
        <w:jc w:val="both"/>
        <w:rPr>
          <w:color w:val="000000"/>
          <w:sz w:val="22"/>
          <w:szCs w:val="22"/>
        </w:rPr>
      </w:pPr>
      <w:r w:rsidRPr="006567CF">
        <w:rPr>
          <w:b/>
          <w:bCs/>
          <w:color w:val="000000"/>
          <w:sz w:val="22"/>
          <w:szCs w:val="22"/>
        </w:rPr>
        <w:t>Osoba ze strony Zamawiającego upoważniona do kontaktowania</w:t>
      </w:r>
      <w:r w:rsidRPr="006567CF">
        <w:rPr>
          <w:bCs/>
          <w:color w:val="000000"/>
          <w:sz w:val="22"/>
          <w:szCs w:val="22"/>
        </w:rPr>
        <w:t xml:space="preserve"> </w:t>
      </w:r>
      <w:r w:rsidRPr="006567CF">
        <w:rPr>
          <w:b/>
          <w:bCs/>
          <w:sz w:val="22"/>
          <w:szCs w:val="22"/>
        </w:rPr>
        <w:t>się z Wykonawcami</w:t>
      </w:r>
      <w:r w:rsidRPr="006567CF">
        <w:rPr>
          <w:bCs/>
          <w:color w:val="000080"/>
          <w:sz w:val="22"/>
          <w:szCs w:val="22"/>
        </w:rPr>
        <w:t>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 w:rsidRPr="006567CF"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 w:rsidRPr="006567CF">
          <w:rPr>
            <w:rStyle w:val="Hipercze"/>
            <w:bCs/>
            <w:sz w:val="22"/>
            <w:szCs w:val="22"/>
          </w:rPr>
          <w:t>zp@szpitalnawyspie.pl</w:t>
        </w:r>
      </w:hyperlink>
      <w:r w:rsidRPr="006567CF">
        <w:rPr>
          <w:bCs/>
          <w:color w:val="000000"/>
          <w:sz w:val="22"/>
          <w:szCs w:val="22"/>
        </w:rPr>
        <w:t xml:space="preserve"> lub pod nr faxu 68 475 77 00.</w:t>
      </w:r>
    </w:p>
    <w:p w:rsidR="00C17A05" w:rsidRDefault="00EE17F2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</w:t>
      </w:r>
      <w:r w:rsidR="00AC1744" w:rsidRPr="006567CF">
        <w:rPr>
          <w:bCs/>
          <w:color w:val="000000"/>
          <w:sz w:val="22"/>
          <w:szCs w:val="22"/>
        </w:rPr>
        <w:t xml:space="preserve"> do kontaktów z wykonawcami jest </w:t>
      </w:r>
      <w:r w:rsidR="00A9525D" w:rsidRPr="00E9481E">
        <w:rPr>
          <w:bCs/>
          <w:color w:val="000000"/>
          <w:sz w:val="22"/>
          <w:szCs w:val="22"/>
        </w:rPr>
        <w:t>Jerzy Chomik</w:t>
      </w:r>
      <w:r w:rsidR="00AC1744" w:rsidRPr="006567CF">
        <w:rPr>
          <w:bCs/>
          <w:color w:val="000000"/>
          <w:sz w:val="22"/>
          <w:szCs w:val="22"/>
        </w:rPr>
        <w:t xml:space="preserve"> – tel. 68 475 76 15 lub 513 132 885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42" w:hanging="342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Kryterium wyboru oferty:</w:t>
      </w:r>
    </w:p>
    <w:p w:rsidR="00AC1744" w:rsidRPr="006567CF" w:rsidRDefault="00AC1744" w:rsidP="00AC1744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1. Przy wyborze oferty Zamawiający będzie się kierował następującym kryterium:</w:t>
      </w:r>
    </w:p>
    <w:p w:rsidR="00AC1744" w:rsidRPr="006567CF" w:rsidRDefault="00513AFA" w:rsidP="00AC1744">
      <w:pPr>
        <w:autoSpaceDE w:val="0"/>
        <w:autoSpaceDN w:val="0"/>
        <w:adjustRightInd w:val="0"/>
        <w:ind w:left="10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C1744" w:rsidRPr="006567CF">
        <w:rPr>
          <w:color w:val="000000"/>
          <w:sz w:val="22"/>
          <w:szCs w:val="22"/>
        </w:rPr>
        <w:t>Cena brutto – 100% (100% =100,00 pkt)</w:t>
      </w:r>
    </w:p>
    <w:p w:rsidR="00AC1744" w:rsidRPr="006567CF" w:rsidRDefault="00AC1744" w:rsidP="00AC1744">
      <w:pPr>
        <w:autoSpaceDE w:val="0"/>
        <w:autoSpaceDN w:val="0"/>
        <w:adjustRightInd w:val="0"/>
        <w:ind w:left="1004" w:hanging="3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2. Przez cenę brutto należy rozumieć wartość całości zamówienia brutto (zawierającą obowiązujący podatek VAT) zaproponowaną w ofercie i zawierającą wszelkie koszty niezbędne do zrealizowania zamówienia.</w:t>
      </w:r>
    </w:p>
    <w:p w:rsidR="00AC1744" w:rsidRPr="006567CF" w:rsidRDefault="00AC1744" w:rsidP="00AC1744">
      <w:pPr>
        <w:autoSpaceDE w:val="0"/>
        <w:autoSpaceDN w:val="0"/>
        <w:adjustRightInd w:val="0"/>
        <w:ind w:left="993" w:hanging="252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3. Punktacja za kryterium „Cena brutto” zostanie obliczona z dokładnością do dwóch</w:t>
      </w:r>
      <w:r w:rsidR="00513AFA">
        <w:rPr>
          <w:color w:val="000000"/>
          <w:sz w:val="22"/>
          <w:szCs w:val="22"/>
        </w:rPr>
        <w:t xml:space="preserve"> </w:t>
      </w:r>
      <w:r w:rsidRPr="006567CF">
        <w:rPr>
          <w:color w:val="000000"/>
          <w:sz w:val="22"/>
          <w:szCs w:val="22"/>
        </w:rPr>
        <w:t>miejsc po przecinku w następujący sposób:</w:t>
      </w:r>
    </w:p>
    <w:p w:rsidR="00AC1744" w:rsidRPr="006567CF" w:rsidRDefault="00B5595C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99pt;height:35.25pt;z-index:251659264;mso-position-horizontal:left">
            <v:imagedata r:id="rId10" o:title=""/>
            <w10:wrap type="square" side="right"/>
          </v:shape>
          <o:OLEObject Type="Embed" ProgID="Equation.3" ShapeID="_x0000_s1026" DrawAspect="Content" ObjectID="_1667311485" r:id="rId11"/>
        </w:object>
      </w: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gdzie: </w:t>
      </w:r>
    </w:p>
    <w:tbl>
      <w:tblPr>
        <w:tblW w:w="0" w:type="auto"/>
        <w:tblInd w:w="1364" w:type="dxa"/>
        <w:tblLook w:val="04A0" w:firstRow="1" w:lastRow="0" w:firstColumn="1" w:lastColumn="0" w:noHBand="0" w:noVBand="1"/>
      </w:tblPr>
      <w:tblGrid>
        <w:gridCol w:w="1296"/>
        <w:gridCol w:w="6628"/>
      </w:tblGrid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bad.C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punkty za kryterium „Cena brutto” przyznane badanej ofercie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min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najniższa cena brutto spośród ocenianych ofert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cena brutto badanej oferty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Cmax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maksymalna liczba punktów, jaką można otrzymać w kryterium „Cena brutto”</w:t>
            </w:r>
          </w:p>
        </w:tc>
      </w:tr>
    </w:tbl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lastRenderedPageBreak/>
        <w:t>Niniejsze zamówienie udzielone zostanie temu Wykonawcy, którego oferta uznana została za najkorzystniejszą, tj. uzyskała maksymalną liczbę punktów.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Miejsce, sposób oraz termin składania i otwarcia ofert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 xml:space="preserve">Termin składania ofert upływa: </w:t>
      </w:r>
      <w:r w:rsidR="00DB1115">
        <w:rPr>
          <w:b/>
          <w:sz w:val="22"/>
          <w:szCs w:val="22"/>
        </w:rPr>
        <w:t>26</w:t>
      </w:r>
      <w:r w:rsidR="000D626F">
        <w:rPr>
          <w:b/>
          <w:sz w:val="22"/>
          <w:szCs w:val="22"/>
        </w:rPr>
        <w:t>.11.</w:t>
      </w:r>
      <w:r w:rsidR="00A9525D">
        <w:rPr>
          <w:b/>
          <w:sz w:val="22"/>
          <w:szCs w:val="22"/>
        </w:rPr>
        <w:t>2020</w:t>
      </w:r>
      <w:r w:rsidRPr="005B4583">
        <w:rPr>
          <w:b/>
          <w:sz w:val="22"/>
          <w:szCs w:val="22"/>
        </w:rPr>
        <w:t xml:space="preserve"> r.</w:t>
      </w:r>
      <w:r>
        <w:rPr>
          <w:b/>
          <w:sz w:val="22"/>
          <w:szCs w:val="22"/>
        </w:rPr>
        <w:t xml:space="preserve"> o godz. 10:00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Oferty można składać:</w:t>
      </w:r>
    </w:p>
    <w:p w:rsidR="00AC1744" w:rsidRPr="005B4583" w:rsidRDefault="00A9525D" w:rsidP="00AC1744">
      <w:pPr>
        <w:numPr>
          <w:ilvl w:val="1"/>
          <w:numId w:val="2"/>
        </w:numPr>
        <w:tabs>
          <w:tab w:val="clear" w:pos="1364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osobiście </w:t>
      </w:r>
      <w:r w:rsidR="00AC1744" w:rsidRPr="005B4583">
        <w:rPr>
          <w:sz w:val="22"/>
          <w:szCs w:val="22"/>
        </w:rPr>
        <w:t>w siedzibie Zamawiającego, tj. w sekretariacie Szpitala Na Wyspie Sp. z o.o. przy ul. Ps</w:t>
      </w:r>
      <w:r>
        <w:rPr>
          <w:sz w:val="22"/>
          <w:szCs w:val="22"/>
        </w:rPr>
        <w:t>zennej 2, 68-200 Żary</w:t>
      </w:r>
      <w:r w:rsidR="00AC1744" w:rsidRPr="005B4583">
        <w:rPr>
          <w:sz w:val="22"/>
          <w:szCs w:val="22"/>
        </w:rPr>
        <w:t>;</w:t>
      </w:r>
    </w:p>
    <w:p w:rsidR="00AC1744" w:rsidRPr="005B4583" w:rsidRDefault="00AC1744" w:rsidP="00DB1115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b) za pośrednictwem poczty elektronicznej na adres: zp@szpitalnawyspie.pl, w</w:t>
      </w:r>
      <w:r w:rsidR="00533AAE">
        <w:rPr>
          <w:sz w:val="22"/>
          <w:szCs w:val="22"/>
        </w:rPr>
        <w:t>pisując w tytule maila: „dostawa środków czystości</w:t>
      </w:r>
      <w:r w:rsidRPr="005B4583">
        <w:rPr>
          <w:sz w:val="22"/>
          <w:szCs w:val="22"/>
        </w:rPr>
        <w:t>”</w:t>
      </w:r>
    </w:p>
    <w:p w:rsidR="00AC1744" w:rsidRPr="005B4583" w:rsidRDefault="00DB1115" w:rsidP="00AC1744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AC1744" w:rsidRPr="005B4583">
        <w:rPr>
          <w:sz w:val="22"/>
          <w:szCs w:val="22"/>
        </w:rPr>
        <w:t xml:space="preserve">) drogą pocztową na adres: Szpital Na Wyspie Sp. z o.o., ul. Pszenna 2, 68-200 Żary – </w:t>
      </w:r>
      <w:r>
        <w:rPr>
          <w:sz w:val="22"/>
          <w:szCs w:val="22"/>
        </w:rPr>
        <w:t>Sekretariat</w:t>
      </w:r>
      <w:r w:rsidR="00513AFA">
        <w:rPr>
          <w:sz w:val="22"/>
          <w:szCs w:val="22"/>
        </w:rPr>
        <w:t xml:space="preserve"> </w:t>
      </w:r>
      <w:r w:rsidR="00AC1744" w:rsidRPr="005B4583">
        <w:rPr>
          <w:sz w:val="22"/>
          <w:szCs w:val="22"/>
        </w:rPr>
        <w:t>(decyduje data wpłynięcia oferty do Szpital Na Wyspie Sp. z o.o.).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Termin i miejsce otwarcia ofert:</w:t>
      </w:r>
      <w:r w:rsidR="00513AFA">
        <w:rPr>
          <w:sz w:val="22"/>
          <w:szCs w:val="22"/>
        </w:rPr>
        <w:t xml:space="preserve"> </w:t>
      </w:r>
      <w:r w:rsidR="00F9433A">
        <w:rPr>
          <w:sz w:val="22"/>
          <w:szCs w:val="22"/>
        </w:rPr>
        <w:t>26.11</w:t>
      </w:r>
      <w:r w:rsidR="00B53808">
        <w:rPr>
          <w:sz w:val="22"/>
          <w:szCs w:val="22"/>
        </w:rPr>
        <w:t xml:space="preserve">.2020 r. godz. 10:15, </w:t>
      </w:r>
      <w:r w:rsidRPr="005B4583">
        <w:rPr>
          <w:sz w:val="22"/>
          <w:szCs w:val="22"/>
        </w:rPr>
        <w:t xml:space="preserve">Szpital Na Wyspie Sp. z o.o., ul. Pszenna 2, 68-200 Żary, Dział </w:t>
      </w:r>
      <w:r w:rsidR="008C5428">
        <w:rPr>
          <w:sz w:val="22"/>
          <w:szCs w:val="22"/>
        </w:rPr>
        <w:t>Inwestycji i Rozwoju</w:t>
      </w:r>
      <w:r w:rsidR="00A9525D">
        <w:rPr>
          <w:sz w:val="22"/>
          <w:szCs w:val="22"/>
        </w:rPr>
        <w:t>, pok. 2.12,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Przygotowanie oferty:</w:t>
      </w:r>
    </w:p>
    <w:p w:rsidR="00C17A05" w:rsidRDefault="00513AFA" w:rsidP="004A2E6B">
      <w:pPr>
        <w:pStyle w:val="Tekstpodstawowy"/>
        <w:suppressAutoHyphens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C1744" w:rsidRPr="006567CF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</w:t>
      </w:r>
      <w:r w:rsidR="004A2E6B" w:rsidRPr="00CD2F2A">
        <w:rPr>
          <w:sz w:val="22"/>
          <w:szCs w:val="22"/>
        </w:rPr>
        <w:t xml:space="preserve">Zamawiający dopuszcza możliwość składania ofert </w:t>
      </w:r>
      <w:r w:rsidR="004A2E6B">
        <w:rPr>
          <w:sz w:val="22"/>
          <w:szCs w:val="22"/>
        </w:rPr>
        <w:t xml:space="preserve">częściowych </w:t>
      </w:r>
      <w:r w:rsidR="004A2E6B" w:rsidRPr="00CD2F2A">
        <w:rPr>
          <w:sz w:val="22"/>
          <w:szCs w:val="22"/>
        </w:rPr>
        <w:t>. Za</w:t>
      </w:r>
      <w:r w:rsidR="004A2E6B">
        <w:rPr>
          <w:sz w:val="22"/>
          <w:szCs w:val="22"/>
        </w:rPr>
        <w:t xml:space="preserve"> część należy rozumieć zadanie.</w:t>
      </w:r>
    </w:p>
    <w:p w:rsidR="00C17A05" w:rsidRDefault="00513AFA" w:rsidP="004A2E6B">
      <w:pPr>
        <w:pStyle w:val="Tekstpodstawowy"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2E6B">
        <w:rPr>
          <w:sz w:val="22"/>
          <w:szCs w:val="22"/>
        </w:rPr>
        <w:t>Wykonawca może złożyć ofertę w odniesieniu do jednego, kilku lub wszystkich zadań,</w:t>
      </w:r>
      <w:r>
        <w:rPr>
          <w:sz w:val="22"/>
          <w:szCs w:val="22"/>
        </w:rPr>
        <w:t xml:space="preserve"> </w:t>
      </w:r>
      <w:r w:rsidR="00AC1744" w:rsidRPr="006567CF">
        <w:rPr>
          <w:sz w:val="22"/>
          <w:szCs w:val="22"/>
        </w:rPr>
        <w:t>w formie pisemnej w</w:t>
      </w:r>
    </w:p>
    <w:p w:rsidR="00C17A05" w:rsidRDefault="00513AFA" w:rsidP="004A2E6B">
      <w:pPr>
        <w:pStyle w:val="Tekstpodstawowy"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1744" w:rsidRPr="006567CF">
        <w:rPr>
          <w:sz w:val="22"/>
          <w:szCs w:val="22"/>
        </w:rPr>
        <w:t>języku polskim, pismem czytelnym.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2. Koszty związane z przygotowaniem oferty ponosi składający ofertę;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3. Oferta oraz wszystkie wymagane druki, formularze, oświadczenia składane wraz z ofertą wymagają podpisu osób uprawnionych do reprezentowania firmy w obrocie gospodarczym, zgodnie z aktem rejestracyjnym oraz przepisami prawa;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4. Oferta i załączniki podpisane przez upoważnionego przedstawiciela wykonawcy wymagają załączenia właściwego pełnomocnictwa lub umocowania prawnego;</w:t>
      </w:r>
    </w:p>
    <w:p w:rsidR="00C17A05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5. Dokumenty winny być sporządzone zgodnie z zaleceniami oraz przedstawionymi przez zamawiającego wzorcami (załącznikami),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6. Poprawki w ofercie muszą być naniesione czytelnie oraz opatrzone podpisem osoby/osób podpisującej ofertę;</w:t>
      </w:r>
    </w:p>
    <w:p w:rsidR="00AC1744" w:rsidRPr="006567CF" w:rsidRDefault="00AC1744" w:rsidP="00AC1744">
      <w:pPr>
        <w:ind w:right="256"/>
        <w:jc w:val="both"/>
        <w:rPr>
          <w:sz w:val="22"/>
          <w:szCs w:val="22"/>
        </w:rPr>
      </w:pPr>
    </w:p>
    <w:p w:rsidR="00AC1744" w:rsidRPr="006567CF" w:rsidRDefault="00AC1744" w:rsidP="00AC1744">
      <w:pPr>
        <w:ind w:left="600" w:right="256" w:hanging="657"/>
        <w:jc w:val="both"/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VIII. Warunki jakie musi spełnić Wykonawca</w:t>
      </w:r>
    </w:p>
    <w:p w:rsidR="008A3A5B" w:rsidRPr="00A9525D" w:rsidRDefault="004A2E6B" w:rsidP="00E9481E">
      <w:pPr>
        <w:pStyle w:val="Tekstpodstawowy"/>
        <w:suppressAutoHyphens w:val="0"/>
        <w:ind w:left="588"/>
        <w:rPr>
          <w:bCs/>
          <w:sz w:val="22"/>
        </w:rPr>
      </w:pPr>
      <w:r>
        <w:rPr>
          <w:bCs/>
          <w:sz w:val="22"/>
        </w:rPr>
        <w:t>Zamawiający nie stawia żadnych warunków.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5"/>
        </w:numPr>
        <w:suppressAutoHyphens w:val="0"/>
        <w:ind w:left="513" w:hanging="570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Informacje dodatkowe</w:t>
      </w:r>
    </w:p>
    <w:p w:rsidR="00AC1744" w:rsidRPr="006567CF" w:rsidRDefault="00AC1744" w:rsidP="004A2E6B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nie dopuszcza możliwości składania ofert wariantowych.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Wykonawcy zostają związani ofertą przez okres 30 dni od dnia upływu terminu składania ofert.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Oferentom nie przysługują środki ochrony prawnej, określone w ustawie Prawo zamówień publicznych </w:t>
      </w:r>
      <w:r w:rsidR="00E9481E">
        <w:rPr>
          <w:sz w:val="22"/>
          <w:szCs w:val="22"/>
        </w:rPr>
        <w:t>(</w:t>
      </w:r>
      <w:proofErr w:type="spellStart"/>
      <w:r w:rsidR="00E9481E">
        <w:rPr>
          <w:sz w:val="22"/>
          <w:szCs w:val="22"/>
        </w:rPr>
        <w:t>t.j</w:t>
      </w:r>
      <w:proofErr w:type="spellEnd"/>
      <w:r w:rsidR="00E9481E">
        <w:rPr>
          <w:sz w:val="22"/>
          <w:szCs w:val="22"/>
        </w:rPr>
        <w:t>. Dz. U. z 2019 r. poz. 1843</w:t>
      </w:r>
      <w:r w:rsidR="00F9433A">
        <w:rPr>
          <w:sz w:val="22"/>
          <w:szCs w:val="22"/>
        </w:rPr>
        <w:t xml:space="preserve"> ze zm.</w:t>
      </w:r>
      <w:r w:rsidRPr="006567CF">
        <w:rPr>
          <w:sz w:val="22"/>
          <w:szCs w:val="22"/>
        </w:rPr>
        <w:t>).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po wyborze najkorzystniejszej oferty niezwłocznie powiadomi o tym fakcie wykonawców przesyłając do nich informację drogą pocztową lub faksem lub</w:t>
      </w:r>
      <w:r w:rsidR="00513AFA">
        <w:rPr>
          <w:color w:val="000000"/>
          <w:sz w:val="22"/>
          <w:szCs w:val="22"/>
        </w:rPr>
        <w:t xml:space="preserve"> </w:t>
      </w:r>
      <w:r w:rsidRPr="006567CF">
        <w:rPr>
          <w:color w:val="000000"/>
          <w:sz w:val="22"/>
          <w:szCs w:val="22"/>
        </w:rPr>
        <w:t>pocztą elektroniczną lub umieszczając informacje na stronie internetowej.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wyjaśniania, uzupełniania i modyfikacji treści oferty oraz do unieważnienia postępowania, zwłaszcza w sytuacji, kiedy cena najkorzystniejszej oferty przewyższa kwotę, którą zamawiający może przeznaczyć na sfinansowanie Zamówienia.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unieważnienia postępowania bez podania przyczyny.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C17A05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Wykonawca zobowiązuje się po wyborze jego oferty do podpisania </w:t>
      </w:r>
      <w:r w:rsidRPr="006567CF">
        <w:rPr>
          <w:sz w:val="22"/>
          <w:szCs w:val="22"/>
        </w:rPr>
        <w:t xml:space="preserve">umowy, stanowiącej załącznik nr </w:t>
      </w:r>
      <w:r w:rsidR="003B53C6">
        <w:rPr>
          <w:sz w:val="22"/>
          <w:szCs w:val="22"/>
        </w:rPr>
        <w:t>2</w:t>
      </w:r>
      <w:r w:rsidRPr="006567CF">
        <w:rPr>
          <w:sz w:val="22"/>
          <w:szCs w:val="22"/>
        </w:rPr>
        <w:t xml:space="preserve"> do niniejszego zapytania.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Oferty nie spełniające któregokolwiek z wymagań Zamawiającego zostaną odrzucone.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6567CF">
        <w:rPr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AC1744" w:rsidRDefault="00AC1744" w:rsidP="00AC1744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 w:rsidRPr="00A8094D">
        <w:rPr>
          <w:bCs/>
          <w:iCs/>
          <w:sz w:val="22"/>
          <w:szCs w:val="22"/>
        </w:rPr>
        <w:t>Wypełniony formularz ofertowy – Załącznik nr 1</w:t>
      </w:r>
      <w:r w:rsidR="00E9481E">
        <w:rPr>
          <w:bCs/>
          <w:iCs/>
          <w:sz w:val="22"/>
          <w:szCs w:val="22"/>
        </w:rPr>
        <w:t>.</w:t>
      </w:r>
    </w:p>
    <w:p w:rsidR="00E9481E" w:rsidRPr="003B53C6" w:rsidRDefault="003B53C6" w:rsidP="003B53C6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Wypełnione formularze</w:t>
      </w:r>
      <w:r w:rsidR="00533AAE">
        <w:rPr>
          <w:bCs/>
          <w:iCs/>
          <w:sz w:val="22"/>
          <w:szCs w:val="22"/>
        </w:rPr>
        <w:t>( specyfikacje)</w:t>
      </w:r>
      <w:r>
        <w:rPr>
          <w:bCs/>
          <w:iCs/>
          <w:sz w:val="22"/>
          <w:szCs w:val="22"/>
        </w:rPr>
        <w:t xml:space="preserve"> asortymentowo-cenowe – załącznik 1.1- 1.</w:t>
      </w:r>
      <w:r w:rsidR="003D5E80">
        <w:rPr>
          <w:bCs/>
          <w:iCs/>
          <w:sz w:val="22"/>
          <w:szCs w:val="22"/>
        </w:rPr>
        <w:t>2</w:t>
      </w:r>
    </w:p>
    <w:p w:rsidR="003B53C6" w:rsidRDefault="003B53C6" w:rsidP="003B53C6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54C81">
        <w:rPr>
          <w:sz w:val="22"/>
          <w:szCs w:val="22"/>
        </w:rPr>
        <w:t>.</w:t>
      </w:r>
      <w:r>
        <w:rPr>
          <w:sz w:val="22"/>
          <w:szCs w:val="22"/>
        </w:rPr>
        <w:t xml:space="preserve"> Dokumenty, z których wynika prawo do podpisania oferty względnie do podpisywania innych dokumentów składanych wraz z ofertą, chyba że zamawiający może je uzyskać w szczególności za pomocą bezpłatnych i ogólnodostępnych</w:t>
      </w:r>
      <w:r w:rsidR="00513AFA">
        <w:rPr>
          <w:sz w:val="22"/>
          <w:szCs w:val="22"/>
        </w:rPr>
        <w:t xml:space="preserve"> </w:t>
      </w:r>
      <w:r>
        <w:rPr>
          <w:sz w:val="22"/>
          <w:szCs w:val="22"/>
        </w:rPr>
        <w:t>baz danych w szczególności rejestrów publicznych w rozumieniu ustawy z dnia</w:t>
      </w:r>
      <w:r w:rsidR="00513AFA">
        <w:rPr>
          <w:sz w:val="22"/>
          <w:szCs w:val="22"/>
        </w:rPr>
        <w:t xml:space="preserve"> </w:t>
      </w:r>
      <w:r>
        <w:rPr>
          <w:sz w:val="22"/>
          <w:szCs w:val="22"/>
        </w:rPr>
        <w:t>17 lutego 2005 roku o informatyzacji działalności podmiotów realizujących zadania publiczne (t. j. Dz. U. z 2019 r., poz. 700 ze zm.), o ile prawo do ich podpisania nie wynika z dokumentów złożonych wraz z ofertą.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</w:p>
    <w:p w:rsidR="00954C81" w:rsidRDefault="00954C81" w:rsidP="00954C8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iCs/>
          <w:sz w:val="22"/>
          <w:szCs w:val="22"/>
        </w:rPr>
        <w:lastRenderedPageBreak/>
        <w:t>XI</w:t>
      </w:r>
      <w:r>
        <w:rPr>
          <w:bCs/>
          <w:iCs/>
          <w:sz w:val="22"/>
          <w:szCs w:val="22"/>
        </w:rPr>
        <w:t xml:space="preserve">. </w:t>
      </w:r>
      <w:r w:rsidRPr="00954C81">
        <w:rPr>
          <w:b/>
          <w:bCs/>
          <w:sz w:val="22"/>
          <w:szCs w:val="22"/>
        </w:rPr>
        <w:t>Klauzula Informacyjna</w:t>
      </w:r>
      <w:r w:rsidR="00513AFA">
        <w:rPr>
          <w:b/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dla uczestników postępowań, do których nie stosuje się przepisów ustawy – Prawo zamówień publicznych</w:t>
      </w:r>
      <w:r w:rsidRPr="00954C81">
        <w:rPr>
          <w:b/>
          <w:bCs/>
          <w:sz w:val="22"/>
          <w:szCs w:val="22"/>
        </w:rPr>
        <w:br/>
      </w:r>
    </w:p>
    <w:p w:rsidR="00954C81" w:rsidRPr="00954C81" w:rsidRDefault="00954C81" w:rsidP="00954C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W przypadku przekazania przez Wykonawcę w celu związanym z postępowaniem o udzielenie zamówienia publicznego danych osobowych osoby fizycznej, a w szczególności: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1. Wykonawcy będącego osobą fizyczną,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2. Wykonawcy będącego osobą fizyczną, prowadzącą jednoosobową działalność gospodarczą,</w:t>
      </w:r>
    </w:p>
    <w:p w:rsidR="00C17A05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3. Pełnomocnika wykonawcy będącego osobą fizyczną (np. dane osobowe zamieszczone</w:t>
      </w:r>
    </w:p>
    <w:p w:rsidR="00954C81" w:rsidRPr="00954C81" w:rsidRDefault="00513AFA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54C81" w:rsidRPr="00954C81">
        <w:rPr>
          <w:sz w:val="22"/>
          <w:szCs w:val="22"/>
        </w:rPr>
        <w:t>w pełnomocnictwie),</w:t>
      </w:r>
    </w:p>
    <w:p w:rsidR="00C17A05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4. Członka organu zarządzającego wykonawcy, będącego osobą fizyczną (np. dane osobowe</w:t>
      </w:r>
    </w:p>
    <w:p w:rsidR="00954C81" w:rsidRPr="00954C81" w:rsidRDefault="00513AFA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54C81" w:rsidRPr="00954C81">
        <w:rPr>
          <w:sz w:val="22"/>
          <w:szCs w:val="22"/>
        </w:rPr>
        <w:t>zamieszczone w informacji z KRK),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5. Osoby fizycznej skierowanej do przygotowania i przeprowadzenia postępowania o udzielenie zamówienia publicznego;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954C81" w:rsidRPr="00954C81" w:rsidRDefault="00954C81" w:rsidP="00954C81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954C81" w:rsidRPr="00954C81" w:rsidRDefault="00954C81" w:rsidP="00954C81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1.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Administrator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2" w:history="1">
        <w:r w:rsidRPr="00954C81">
          <w:rPr>
            <w:rStyle w:val="Hipercze"/>
            <w:sz w:val="22"/>
            <w:szCs w:val="22"/>
          </w:rPr>
          <w:t>info@szpitalnawyspie.pl</w:t>
        </w:r>
      </w:hyperlink>
      <w:r w:rsidRPr="00954C81">
        <w:rPr>
          <w:sz w:val="22"/>
          <w:szCs w:val="22"/>
        </w:rPr>
        <w:t xml:space="preserve"> , tel. 68 475 76 00.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2.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Inspektor ochrony danych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color w:val="00B0F0"/>
          <w:sz w:val="22"/>
          <w:szCs w:val="22"/>
        </w:rPr>
      </w:pPr>
      <w:r w:rsidRPr="00954C81">
        <w:rPr>
          <w:sz w:val="22"/>
          <w:szCs w:val="22"/>
        </w:rPr>
        <w:t>W sprawach z zakresu ochrony danych osobowych</w:t>
      </w:r>
      <w:r w:rsidR="00513AFA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oraz korzystania z praw związanych</w:t>
      </w:r>
      <w:r w:rsidR="00513AFA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z przetwarzaniem danych, mogą Państwo kontaktować się z Inspektorem Ochrony</w:t>
      </w:r>
      <w:r w:rsidRPr="00954C81">
        <w:rPr>
          <w:color w:val="FF0000"/>
          <w:sz w:val="22"/>
          <w:szCs w:val="22"/>
        </w:rPr>
        <w:t xml:space="preserve"> </w:t>
      </w:r>
      <w:r w:rsidRPr="00954C81">
        <w:rPr>
          <w:sz w:val="22"/>
          <w:szCs w:val="22"/>
        </w:rPr>
        <w:t>Danych Osobowych</w:t>
      </w:r>
      <w:r w:rsidR="00513AFA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w Szpitalu Na Wyspie Sp. z o.o. z siedzibą w Żarach przy ul. Pszennej 2 pod adresem</w:t>
      </w:r>
      <w:r w:rsidR="00513AFA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e-mail</w:t>
      </w:r>
      <w:r w:rsidRPr="00954C81">
        <w:rPr>
          <w:i/>
          <w:sz w:val="22"/>
          <w:szCs w:val="22"/>
        </w:rPr>
        <w:t xml:space="preserve">:: </w:t>
      </w:r>
      <w:hyperlink r:id="rId13" w:history="1">
        <w:r w:rsidRPr="00954C81">
          <w:rPr>
            <w:rStyle w:val="Hipercze"/>
            <w:i/>
            <w:sz w:val="22"/>
            <w:szCs w:val="22"/>
          </w:rPr>
          <w:t>iod@szpitalnawyspie.p</w:t>
        </w:r>
        <w:r w:rsidRPr="00954C81">
          <w:rPr>
            <w:rStyle w:val="Hipercze"/>
            <w:b/>
            <w:i/>
            <w:sz w:val="22"/>
            <w:szCs w:val="22"/>
          </w:rPr>
          <w:t>l</w:t>
        </w:r>
      </w:hyperlink>
      <w:r w:rsidRPr="00954C81">
        <w:rPr>
          <w:sz w:val="22"/>
          <w:szCs w:val="22"/>
        </w:rPr>
        <w:t xml:space="preserve"> , lub składając</w:t>
      </w:r>
      <w:r w:rsidR="00513AFA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pisemne wnioski na adres administratora;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3.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Cele i podstawy przetwarzania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Pani / Pana dane osobowe</w:t>
      </w:r>
      <w:r w:rsidR="00513AFA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przetwarzane będą na podstawie: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b RODO -</w:t>
      </w:r>
      <w:r w:rsidR="00513AFA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w celu podjęcia działań zmierzających do zawarcia umowy</w:t>
      </w:r>
      <w:r w:rsidR="00513AFA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z uwagi na złożoną ofertę, a</w:t>
      </w:r>
      <w:r w:rsidR="00513AFA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w przypadku zawarcia Umowy w celu jej wykonania ,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c</w:t>
      </w:r>
      <w:r w:rsidR="00513AFA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RODO w celu wykonania obowiązków prawnych ciążących na Administratorze w związku z realizacją Umowy, w szczególności obowiązków w zakresie prowadzenia rachunkowości i dokonania rozliczeń podatkowych.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f RODO w celu ustalenia, dochodzenia lub obrony roszczeń pomiędzy Wykonawcą</w:t>
      </w:r>
      <w:r w:rsidR="00513AFA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a Administratorem, jeśli takie się pojawią.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4.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Odbiorcy danych osobowych</w:t>
      </w:r>
    </w:p>
    <w:p w:rsidR="00C17A05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Pani/Pana dane osobowe pozyskane w związku z postępowaniem o udzielenie zamówienia publicznego przekazywane będą wszystkim zainteresowanym podmiotom i osobom, gdyż co do zasady postępowanie o udzielenie zamówienia publicznego jest jawne.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Ograniczenie dostępu do Państwa danych może wystąpić jedynie w</w:t>
      </w:r>
      <w:r w:rsidR="00513AFA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szczególnych przypadkach jeśli jest to uzasadnione ochroną prywatności.</w:t>
      </w:r>
    </w:p>
    <w:p w:rsidR="00C17A05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Ponadto</w:t>
      </w:r>
      <w:r w:rsidR="00513AFA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Pani/Pana dane ujęte w systemach informatycznych powierzamy również podmiotom obsługującym lub udostępniającym nam te systemy.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5.</w:t>
      </w:r>
      <w:r w:rsidRPr="00954C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54C81">
        <w:rPr>
          <w:b/>
          <w:bCs/>
          <w:sz w:val="22"/>
          <w:szCs w:val="22"/>
        </w:rPr>
        <w:t>Obowiązek podania danych</w:t>
      </w:r>
    </w:p>
    <w:p w:rsidR="00C17A05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Podanie danych osobowych w związku udziałem w postępowaniu nie jest obowiązkowe, ale może być warunkiem niezbędnym do wzięcia w nim udziału.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6.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Okres przechowywania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będą przechowywane przez </w:t>
      </w:r>
      <w:r w:rsidRPr="00954C81">
        <w:rPr>
          <w:color w:val="212121"/>
          <w:sz w:val="22"/>
          <w:szCs w:val="22"/>
        </w:rPr>
        <w:t>5 lat licząc od końca roku kalendarzowego w którym z</w:t>
      </w:r>
      <w:r w:rsidRPr="00954C81">
        <w:rPr>
          <w:sz w:val="22"/>
          <w:szCs w:val="22"/>
        </w:rPr>
        <w:t>akończono postępowanie o udzielenie zamówienia.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W przypadku danych osobowych przetwarzanych do wykonania umowy będą one przechowywane przez okres 5 lat</w:t>
      </w:r>
      <w:r w:rsidR="00513AFA">
        <w:rPr>
          <w:sz w:val="22"/>
          <w:szCs w:val="22"/>
        </w:rPr>
        <w:t xml:space="preserve"> </w:t>
      </w:r>
      <w:r w:rsidRPr="00954C81">
        <w:rPr>
          <w:color w:val="212121"/>
          <w:sz w:val="22"/>
          <w:szCs w:val="22"/>
        </w:rPr>
        <w:t>licząc od końca roku kalendarzowego</w:t>
      </w:r>
      <w:r w:rsidRPr="00954C81">
        <w:rPr>
          <w:sz w:val="22"/>
          <w:szCs w:val="22"/>
        </w:rPr>
        <w:t xml:space="preserve"> w którym umowa przestała obowiązywać.</w:t>
      </w:r>
    </w:p>
    <w:p w:rsidR="00954C81" w:rsidRPr="00954C81" w:rsidRDefault="00954C81" w:rsidP="00F56032">
      <w:pPr>
        <w:jc w:val="both"/>
        <w:rPr>
          <w:bCs/>
          <w:sz w:val="22"/>
          <w:szCs w:val="22"/>
        </w:rPr>
      </w:pPr>
      <w:r w:rsidRPr="00954C81">
        <w:rPr>
          <w:b/>
          <w:bCs/>
          <w:sz w:val="22"/>
          <w:szCs w:val="22"/>
        </w:rPr>
        <w:t>7.</w:t>
      </w:r>
      <w:r w:rsidRPr="00954C81">
        <w:rPr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Przysługujące Pani/Panu</w:t>
      </w:r>
      <w:r w:rsidR="00513AFA">
        <w:rPr>
          <w:b/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uprawnienia związane z przetwarzaniem danych osobowych:</w:t>
      </w:r>
    </w:p>
    <w:p w:rsidR="00C17A05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na podstawie art. 15 RODO prawo dostępu do danych osobowych oraz otrzymania ich kopii;</w:t>
      </w:r>
    </w:p>
    <w:p w:rsidR="00C17A05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na podstawie art. 16 RODO prawo do sprostowania danych osobowych;</w:t>
      </w:r>
    </w:p>
    <w:p w:rsidR="00C17A05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lastRenderedPageBreak/>
        <w:t>- na podstawie art. 17 RODO prawo do usunięcia danych osobowych, w sytuacji, gdy przetwarzanie danych nie następuje w celu wywiązania się z obowiązku wynikającego z przepisu prawa lub w ramach sprawowania władzy publicznej;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na podstawie art. 18 RODO prawo żądania od administratora ograniczenia przetwarzania danych osobowych z zastrzeżeniem przypadków, o których mowa w art. 18 ust. 2 RODO;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954C81" w:rsidRPr="00954C81" w:rsidRDefault="00954C81" w:rsidP="00F56032">
      <w:pPr>
        <w:jc w:val="both"/>
        <w:rPr>
          <w:b/>
          <w:sz w:val="22"/>
          <w:szCs w:val="22"/>
        </w:rPr>
      </w:pPr>
      <w:r w:rsidRPr="00954C81">
        <w:rPr>
          <w:b/>
          <w:sz w:val="22"/>
          <w:szCs w:val="22"/>
        </w:rPr>
        <w:t>8. Dodatkowe informacje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 5 RODO.</w:t>
      </w:r>
    </w:p>
    <w:p w:rsidR="00954C81" w:rsidRPr="00A8094D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bCs/>
          <w:iCs/>
          <w:sz w:val="22"/>
          <w:szCs w:val="22"/>
        </w:rPr>
      </w:pPr>
    </w:p>
    <w:p w:rsidR="00AC1744" w:rsidRPr="0042723C" w:rsidRDefault="00AC1744" w:rsidP="00AC174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42723C">
        <w:rPr>
          <w:b/>
          <w:bCs/>
          <w:iCs/>
          <w:sz w:val="22"/>
          <w:szCs w:val="22"/>
        </w:rPr>
        <w:t>Załączniki:</w:t>
      </w: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  <w:t>Załącznik nr 1 – Formularz ofertowy</w:t>
      </w:r>
    </w:p>
    <w:p w:rsidR="00954C81" w:rsidRPr="0042723C" w:rsidRDefault="00513AFA" w:rsidP="003B53C6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954C81">
        <w:rPr>
          <w:bCs/>
          <w:iCs/>
          <w:sz w:val="22"/>
          <w:szCs w:val="22"/>
        </w:rPr>
        <w:t>Załącznik</w:t>
      </w:r>
      <w:r w:rsidR="003D5E80">
        <w:rPr>
          <w:bCs/>
          <w:iCs/>
          <w:sz w:val="22"/>
          <w:szCs w:val="22"/>
        </w:rPr>
        <w:t xml:space="preserve"> nr 1.1 – 1.2 – formularz</w:t>
      </w:r>
      <w:r w:rsidR="003B53C6">
        <w:rPr>
          <w:bCs/>
          <w:iCs/>
          <w:sz w:val="22"/>
          <w:szCs w:val="22"/>
        </w:rPr>
        <w:t xml:space="preserve"> asortymentowo-cenowy</w:t>
      </w:r>
    </w:p>
    <w:p w:rsidR="000D626F" w:rsidRPr="00F9433A" w:rsidRDefault="00F56032" w:rsidP="00F9433A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3B53C6">
        <w:rPr>
          <w:bCs/>
          <w:iCs/>
          <w:sz w:val="22"/>
          <w:szCs w:val="22"/>
        </w:rPr>
        <w:t>Załącznik nr 2</w:t>
      </w:r>
      <w:r w:rsidR="00954C81">
        <w:rPr>
          <w:bCs/>
          <w:iCs/>
          <w:sz w:val="22"/>
          <w:szCs w:val="22"/>
        </w:rPr>
        <w:t xml:space="preserve"> </w:t>
      </w:r>
      <w:r w:rsidR="00F9433A">
        <w:rPr>
          <w:bCs/>
          <w:iCs/>
          <w:sz w:val="22"/>
          <w:szCs w:val="22"/>
        </w:rPr>
        <w:t>– Projekt umowy</w:t>
      </w: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Pr="00FF24C7" w:rsidRDefault="00FF24C7" w:rsidP="000D626F">
      <w:pPr>
        <w:jc w:val="right"/>
        <w:rPr>
          <w:color w:val="000000"/>
          <w:sz w:val="20"/>
          <w:szCs w:val="20"/>
        </w:rPr>
      </w:pPr>
      <w:r w:rsidRPr="00FF24C7">
        <w:rPr>
          <w:color w:val="000000"/>
          <w:sz w:val="20"/>
          <w:szCs w:val="20"/>
        </w:rPr>
        <w:t>Prezes Zarządu</w:t>
      </w:r>
    </w:p>
    <w:p w:rsidR="00FF24C7" w:rsidRPr="00FF24C7" w:rsidRDefault="00FF24C7" w:rsidP="000D626F">
      <w:pPr>
        <w:jc w:val="right"/>
        <w:rPr>
          <w:color w:val="000000"/>
          <w:sz w:val="20"/>
          <w:szCs w:val="20"/>
        </w:rPr>
      </w:pPr>
      <w:r w:rsidRPr="00FF24C7">
        <w:rPr>
          <w:color w:val="000000"/>
          <w:sz w:val="20"/>
          <w:szCs w:val="20"/>
        </w:rPr>
        <w:t xml:space="preserve">/-/ Jolanta </w:t>
      </w:r>
      <w:proofErr w:type="spellStart"/>
      <w:r w:rsidRPr="00FF24C7">
        <w:rPr>
          <w:color w:val="000000"/>
          <w:sz w:val="20"/>
          <w:szCs w:val="20"/>
        </w:rPr>
        <w:t>Dankiewicz</w:t>
      </w:r>
      <w:proofErr w:type="spellEnd"/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  <w:r w:rsidRPr="003E263F">
        <w:rPr>
          <w:b/>
          <w:color w:val="000000"/>
          <w:sz w:val="20"/>
          <w:szCs w:val="20"/>
        </w:rPr>
        <w:t>Załącznik nr 1 do zapytania ofertowego</w:t>
      </w:r>
    </w:p>
    <w:p w:rsidR="00C17A05" w:rsidRDefault="000D626F" w:rsidP="000D626F">
      <w:pPr>
        <w:jc w:val="right"/>
        <w:rPr>
          <w:b/>
          <w:sz w:val="20"/>
          <w:szCs w:val="20"/>
        </w:rPr>
      </w:pPr>
      <w:r w:rsidRPr="003E263F">
        <w:rPr>
          <w:b/>
          <w:sz w:val="20"/>
          <w:szCs w:val="20"/>
        </w:rPr>
        <w:t>Numer sprawy: SNW</w:t>
      </w:r>
      <w:r w:rsidR="00F9433A">
        <w:rPr>
          <w:b/>
          <w:sz w:val="20"/>
          <w:szCs w:val="20"/>
        </w:rPr>
        <w:t>/ZP-371-52/2020</w:t>
      </w:r>
    </w:p>
    <w:p w:rsidR="000D626F" w:rsidRPr="003E263F" w:rsidRDefault="000D626F" w:rsidP="000D626F">
      <w:pPr>
        <w:jc w:val="center"/>
        <w:rPr>
          <w:b/>
          <w:color w:val="000000"/>
          <w:sz w:val="20"/>
          <w:szCs w:val="20"/>
        </w:rPr>
      </w:pPr>
      <w:r w:rsidRPr="003E263F">
        <w:rPr>
          <w:b/>
          <w:color w:val="000000"/>
          <w:sz w:val="20"/>
          <w:szCs w:val="20"/>
        </w:rPr>
        <w:t>FORMULARZ OFERTY</w:t>
      </w:r>
    </w:p>
    <w:p w:rsidR="000D626F" w:rsidRPr="003E263F" w:rsidRDefault="000D626F" w:rsidP="000D626F">
      <w:pPr>
        <w:rPr>
          <w:sz w:val="20"/>
          <w:szCs w:val="20"/>
        </w:rPr>
      </w:pPr>
      <w:r w:rsidRPr="003E263F">
        <w:rPr>
          <w:b/>
          <w:sz w:val="20"/>
          <w:szCs w:val="20"/>
          <w:u w:val="single"/>
        </w:rPr>
        <w:t>Nazwa Wykonawcy / Wykonawców</w:t>
      </w:r>
      <w:r w:rsidRPr="003E263F">
        <w:rPr>
          <w:sz w:val="20"/>
          <w:szCs w:val="20"/>
        </w:rPr>
        <w:t xml:space="preserve"> (w przypadku oferty wspólnej): ……………………………….………………</w:t>
      </w:r>
    </w:p>
    <w:p w:rsidR="000D626F" w:rsidRPr="003E263F" w:rsidRDefault="000D626F" w:rsidP="000D626F">
      <w:pPr>
        <w:rPr>
          <w:sz w:val="20"/>
          <w:szCs w:val="20"/>
        </w:rPr>
      </w:pPr>
      <w:r w:rsidRPr="003E263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D626F" w:rsidRPr="003E263F" w:rsidRDefault="000D626F" w:rsidP="000D626F">
      <w:pPr>
        <w:rPr>
          <w:sz w:val="20"/>
          <w:szCs w:val="20"/>
          <w:u w:val="single"/>
        </w:rPr>
      </w:pPr>
      <w:r w:rsidRPr="003E263F">
        <w:rPr>
          <w:b/>
          <w:sz w:val="20"/>
          <w:szCs w:val="20"/>
          <w:u w:val="single"/>
        </w:rPr>
        <w:t>Dokładny adres</w:t>
      </w:r>
      <w:r w:rsidRPr="003E263F">
        <w:rPr>
          <w:sz w:val="20"/>
          <w:szCs w:val="20"/>
        </w:rPr>
        <w:t>: ……………………………………………………………………………………………..…………..</w:t>
      </w:r>
    </w:p>
    <w:p w:rsidR="000D626F" w:rsidRPr="003E263F" w:rsidRDefault="000D626F" w:rsidP="000D626F">
      <w:pPr>
        <w:suppressAutoHyphens w:val="0"/>
        <w:autoSpaceDE w:val="0"/>
        <w:rPr>
          <w:sz w:val="20"/>
          <w:szCs w:val="20"/>
        </w:rPr>
      </w:pPr>
      <w:r w:rsidRPr="003E263F">
        <w:rPr>
          <w:b/>
          <w:sz w:val="20"/>
          <w:szCs w:val="20"/>
        </w:rPr>
        <w:t>Województwo:</w:t>
      </w:r>
      <w:r w:rsidR="00513AFA">
        <w:rPr>
          <w:sz w:val="20"/>
          <w:szCs w:val="20"/>
        </w:rPr>
        <w:t xml:space="preserve"> </w:t>
      </w:r>
      <w:r w:rsidRPr="003E263F">
        <w:rPr>
          <w:sz w:val="20"/>
          <w:szCs w:val="20"/>
        </w:rPr>
        <w:t>……………..........................................................................................................</w:t>
      </w:r>
    </w:p>
    <w:p w:rsidR="000D626F" w:rsidRPr="003E263F" w:rsidRDefault="000D626F" w:rsidP="000D626F">
      <w:pPr>
        <w:suppressAutoHyphens w:val="0"/>
        <w:autoSpaceDE w:val="0"/>
        <w:spacing w:before="120"/>
        <w:rPr>
          <w:sz w:val="20"/>
          <w:szCs w:val="20"/>
          <w:u w:val="single"/>
        </w:rPr>
      </w:pPr>
      <w:r w:rsidRPr="003E263F">
        <w:rPr>
          <w:b/>
          <w:sz w:val="20"/>
          <w:szCs w:val="20"/>
          <w:u w:val="single"/>
        </w:rPr>
        <w:t>Dane rejestrowe</w:t>
      </w:r>
      <w:r w:rsidRPr="003E263F">
        <w:rPr>
          <w:sz w:val="20"/>
          <w:szCs w:val="20"/>
          <w:u w:val="single"/>
        </w:rPr>
        <w:t>:</w:t>
      </w:r>
    </w:p>
    <w:p w:rsidR="000D626F" w:rsidRPr="003E263F" w:rsidRDefault="000D626F" w:rsidP="000D626F">
      <w:pPr>
        <w:tabs>
          <w:tab w:val="left" w:pos="284"/>
        </w:tabs>
        <w:jc w:val="both"/>
        <w:rPr>
          <w:sz w:val="20"/>
          <w:szCs w:val="20"/>
        </w:rPr>
      </w:pPr>
      <w:r w:rsidRPr="003E263F">
        <w:rPr>
          <w:sz w:val="20"/>
          <w:szCs w:val="20"/>
        </w:rPr>
        <w:t>wpisana/y do rejestru przez Sąd Rejonowy ………………….. Wydział Gospodarczy Krajowego Rejestru Sądowego pod numerem</w:t>
      </w:r>
      <w:r w:rsidR="00513AFA">
        <w:rPr>
          <w:sz w:val="20"/>
          <w:szCs w:val="20"/>
        </w:rPr>
        <w:t xml:space="preserve"> </w:t>
      </w:r>
      <w:r w:rsidRPr="003E263F">
        <w:rPr>
          <w:b/>
          <w:sz w:val="20"/>
          <w:szCs w:val="20"/>
        </w:rPr>
        <w:t xml:space="preserve">KRS </w:t>
      </w:r>
      <w:r w:rsidRPr="003E263F">
        <w:rPr>
          <w:sz w:val="20"/>
          <w:szCs w:val="20"/>
        </w:rPr>
        <w:t>………………………………..</w:t>
      </w:r>
      <w:r w:rsidRPr="003E263F">
        <w:rPr>
          <w:b/>
          <w:sz w:val="20"/>
          <w:szCs w:val="20"/>
        </w:rPr>
        <w:t xml:space="preserve"> *</w:t>
      </w:r>
    </w:p>
    <w:p w:rsidR="000D626F" w:rsidRPr="003E263F" w:rsidRDefault="000D626F" w:rsidP="000D626F">
      <w:pPr>
        <w:rPr>
          <w:sz w:val="20"/>
          <w:szCs w:val="20"/>
        </w:rPr>
      </w:pPr>
      <w:r w:rsidRPr="003E263F">
        <w:rPr>
          <w:sz w:val="20"/>
          <w:szCs w:val="20"/>
        </w:rPr>
        <w:t>/ wpisanym do centralnej ewidencji i informacji o działalności gospodarczej.</w:t>
      </w:r>
    </w:p>
    <w:p w:rsidR="000D626F" w:rsidRPr="003E263F" w:rsidRDefault="000D626F" w:rsidP="000D626F">
      <w:pPr>
        <w:suppressAutoHyphens w:val="0"/>
        <w:autoSpaceDE w:val="0"/>
        <w:spacing w:before="120"/>
        <w:rPr>
          <w:sz w:val="20"/>
          <w:szCs w:val="20"/>
        </w:rPr>
      </w:pPr>
      <w:r w:rsidRPr="003E263F">
        <w:rPr>
          <w:b/>
          <w:sz w:val="20"/>
          <w:szCs w:val="20"/>
        </w:rPr>
        <w:t>NIP:</w:t>
      </w:r>
      <w:r w:rsidRPr="003E263F">
        <w:rPr>
          <w:sz w:val="20"/>
          <w:szCs w:val="20"/>
        </w:rPr>
        <w:t xml:space="preserve"> </w:t>
      </w:r>
      <w:r w:rsidRPr="003E263F">
        <w:rPr>
          <w:sz w:val="20"/>
          <w:szCs w:val="20"/>
        </w:rPr>
        <w:tab/>
      </w:r>
      <w:r w:rsidRPr="003E263F">
        <w:rPr>
          <w:sz w:val="20"/>
          <w:szCs w:val="20"/>
        </w:rPr>
        <w:tab/>
        <w:t>……………..........................................</w:t>
      </w:r>
    </w:p>
    <w:p w:rsidR="000D626F" w:rsidRPr="000D626F" w:rsidRDefault="000D626F" w:rsidP="000D626F">
      <w:pPr>
        <w:suppressAutoHyphens w:val="0"/>
        <w:autoSpaceDE w:val="0"/>
        <w:rPr>
          <w:sz w:val="20"/>
          <w:szCs w:val="20"/>
          <w:lang w:val="en-US"/>
        </w:rPr>
      </w:pPr>
      <w:r w:rsidRPr="000D626F">
        <w:rPr>
          <w:b/>
          <w:sz w:val="20"/>
          <w:szCs w:val="20"/>
          <w:lang w:val="en-US"/>
        </w:rPr>
        <w:t>REGON:</w:t>
      </w:r>
      <w:r w:rsidRPr="000D626F">
        <w:rPr>
          <w:sz w:val="20"/>
          <w:szCs w:val="20"/>
          <w:lang w:val="en-US"/>
        </w:rPr>
        <w:t xml:space="preserve"> </w:t>
      </w:r>
      <w:r w:rsidRPr="000D626F">
        <w:rPr>
          <w:sz w:val="20"/>
          <w:szCs w:val="20"/>
          <w:lang w:val="en-US"/>
        </w:rPr>
        <w:tab/>
        <w:t>……………..........................................</w:t>
      </w:r>
    </w:p>
    <w:p w:rsidR="000D626F" w:rsidRPr="000D626F" w:rsidRDefault="000D626F" w:rsidP="000D626F">
      <w:pPr>
        <w:suppressAutoHyphens w:val="0"/>
        <w:autoSpaceDE w:val="0"/>
        <w:rPr>
          <w:sz w:val="20"/>
          <w:szCs w:val="20"/>
          <w:lang w:val="en-US"/>
        </w:rPr>
      </w:pPr>
      <w:proofErr w:type="spellStart"/>
      <w:r w:rsidRPr="000D626F">
        <w:rPr>
          <w:b/>
          <w:sz w:val="20"/>
          <w:szCs w:val="20"/>
          <w:lang w:val="en-US"/>
        </w:rPr>
        <w:t>Nr</w:t>
      </w:r>
      <w:proofErr w:type="spellEnd"/>
      <w:r w:rsidRPr="000D626F">
        <w:rPr>
          <w:b/>
          <w:sz w:val="20"/>
          <w:szCs w:val="20"/>
          <w:lang w:val="en-US"/>
        </w:rPr>
        <w:t xml:space="preserve"> Tel/ fax:</w:t>
      </w:r>
      <w:r w:rsidRPr="000D626F">
        <w:rPr>
          <w:sz w:val="20"/>
          <w:szCs w:val="20"/>
          <w:lang w:val="en-US"/>
        </w:rPr>
        <w:t xml:space="preserve"> </w:t>
      </w:r>
      <w:r w:rsidRPr="000D626F">
        <w:rPr>
          <w:sz w:val="20"/>
          <w:szCs w:val="20"/>
          <w:lang w:val="en-US"/>
        </w:rPr>
        <w:tab/>
        <w:t>……………........./.................................</w:t>
      </w:r>
    </w:p>
    <w:p w:rsidR="000D626F" w:rsidRPr="000D626F" w:rsidRDefault="000D626F" w:rsidP="000D626F">
      <w:pPr>
        <w:ind w:left="284" w:hanging="284"/>
        <w:rPr>
          <w:sz w:val="20"/>
          <w:szCs w:val="20"/>
          <w:lang w:val="en-US"/>
        </w:rPr>
      </w:pPr>
      <w:r w:rsidRPr="000D626F">
        <w:rPr>
          <w:b/>
          <w:sz w:val="20"/>
          <w:szCs w:val="20"/>
          <w:lang w:val="en-US"/>
        </w:rPr>
        <w:t>E:mail:</w:t>
      </w:r>
      <w:r w:rsidRPr="000D626F">
        <w:rPr>
          <w:sz w:val="20"/>
          <w:szCs w:val="20"/>
          <w:lang w:val="en-US"/>
        </w:rPr>
        <w:t xml:space="preserve"> </w:t>
      </w:r>
      <w:r w:rsidRPr="000D626F">
        <w:rPr>
          <w:sz w:val="20"/>
          <w:szCs w:val="20"/>
          <w:lang w:val="en-US"/>
        </w:rPr>
        <w:tab/>
        <w:t>……………..........................................</w:t>
      </w:r>
    </w:p>
    <w:p w:rsidR="000D626F" w:rsidRPr="000D626F" w:rsidRDefault="000D626F" w:rsidP="000D626F">
      <w:pPr>
        <w:tabs>
          <w:tab w:val="left" w:pos="30"/>
        </w:tabs>
        <w:spacing w:line="360" w:lineRule="auto"/>
        <w:ind w:left="17"/>
        <w:jc w:val="both"/>
        <w:rPr>
          <w:sz w:val="22"/>
          <w:szCs w:val="22"/>
          <w:lang w:val="en-US"/>
        </w:rPr>
      </w:pPr>
    </w:p>
    <w:p w:rsidR="000D626F" w:rsidRDefault="000D626F" w:rsidP="00F9433A">
      <w:pPr>
        <w:tabs>
          <w:tab w:val="left" w:pos="30"/>
        </w:tabs>
        <w:ind w:left="17"/>
        <w:jc w:val="both"/>
        <w:rPr>
          <w:sz w:val="22"/>
          <w:szCs w:val="22"/>
        </w:rPr>
      </w:pPr>
      <w:r w:rsidRPr="003E263F">
        <w:rPr>
          <w:sz w:val="22"/>
          <w:szCs w:val="22"/>
        </w:rPr>
        <w:t>Przystępując do postępowania prowadzonego w trybie zapytania ofertowego o wartości szacunkowej poniżej</w:t>
      </w:r>
      <w:r w:rsidR="00513AFA">
        <w:rPr>
          <w:sz w:val="22"/>
          <w:szCs w:val="22"/>
        </w:rPr>
        <w:t xml:space="preserve"> </w:t>
      </w:r>
      <w:r w:rsidRPr="003E263F">
        <w:rPr>
          <w:sz w:val="22"/>
          <w:szCs w:val="22"/>
        </w:rPr>
        <w:t>30 tys. euro (nr sprawy:</w:t>
      </w:r>
      <w:r w:rsidRPr="003E263F">
        <w:rPr>
          <w:b/>
          <w:sz w:val="22"/>
          <w:szCs w:val="22"/>
        </w:rPr>
        <w:t xml:space="preserve"> SNW/ZP-37</w:t>
      </w:r>
      <w:r w:rsidR="00F9433A">
        <w:rPr>
          <w:b/>
          <w:sz w:val="22"/>
          <w:szCs w:val="22"/>
        </w:rPr>
        <w:t>1-52/2020</w:t>
      </w:r>
      <w:r w:rsidRPr="003E263F">
        <w:rPr>
          <w:sz w:val="22"/>
          <w:szCs w:val="22"/>
        </w:rPr>
        <w:t xml:space="preserve"> ) na sukcesywna dostawę materiałów biurowych na potrzeby Szpitala Na Wyspie Sp. z o.o. z siedzibą w Żarach przy ul. Pszennej 2</w:t>
      </w:r>
      <w:r w:rsidR="00F9433A">
        <w:rPr>
          <w:sz w:val="22"/>
          <w:szCs w:val="22"/>
        </w:rPr>
        <w:t>,</w:t>
      </w:r>
    </w:p>
    <w:p w:rsidR="00F9433A" w:rsidRPr="00F9433A" w:rsidRDefault="00F9433A" w:rsidP="00F9433A">
      <w:pPr>
        <w:tabs>
          <w:tab w:val="left" w:pos="30"/>
        </w:tabs>
        <w:ind w:left="17"/>
        <w:jc w:val="both"/>
        <w:rPr>
          <w:sz w:val="22"/>
          <w:szCs w:val="22"/>
        </w:rPr>
      </w:pPr>
    </w:p>
    <w:p w:rsidR="000D626F" w:rsidRPr="003E263F" w:rsidRDefault="000D626F" w:rsidP="000D626F">
      <w:pPr>
        <w:numPr>
          <w:ilvl w:val="0"/>
          <w:numId w:val="6"/>
        </w:numPr>
        <w:tabs>
          <w:tab w:val="right" w:pos="426"/>
        </w:tabs>
        <w:ind w:left="425" w:hanging="425"/>
        <w:jc w:val="both"/>
        <w:rPr>
          <w:b/>
          <w:vanish/>
          <w:sz w:val="20"/>
          <w:szCs w:val="20"/>
        </w:rPr>
      </w:pPr>
    </w:p>
    <w:p w:rsidR="000D626F" w:rsidRPr="003E263F" w:rsidRDefault="000D626F" w:rsidP="000D626F">
      <w:pPr>
        <w:numPr>
          <w:ilvl w:val="0"/>
          <w:numId w:val="6"/>
        </w:numPr>
        <w:tabs>
          <w:tab w:val="right" w:pos="426"/>
        </w:tabs>
        <w:ind w:left="425" w:hanging="425"/>
        <w:jc w:val="both"/>
        <w:rPr>
          <w:b/>
          <w:vanish/>
          <w:sz w:val="20"/>
          <w:szCs w:val="20"/>
        </w:rPr>
      </w:pPr>
    </w:p>
    <w:p w:rsidR="000D626F" w:rsidRPr="003E263F" w:rsidRDefault="000D626F" w:rsidP="000D626F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0D626F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0D626F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F9433A" w:rsidRDefault="000D626F" w:rsidP="00F9433A">
      <w:pPr>
        <w:tabs>
          <w:tab w:val="right" w:pos="228"/>
        </w:tabs>
        <w:jc w:val="both"/>
        <w:rPr>
          <w:b/>
          <w:sz w:val="20"/>
          <w:szCs w:val="20"/>
        </w:rPr>
      </w:pPr>
    </w:p>
    <w:p w:rsidR="000D626F" w:rsidRPr="002F0668" w:rsidRDefault="000D626F" w:rsidP="000D626F">
      <w:pPr>
        <w:tabs>
          <w:tab w:val="right" w:pos="228"/>
        </w:tabs>
        <w:jc w:val="both"/>
        <w:rPr>
          <w:sz w:val="22"/>
          <w:szCs w:val="22"/>
        </w:rPr>
      </w:pPr>
      <w:r w:rsidRPr="002F0668">
        <w:rPr>
          <w:sz w:val="22"/>
          <w:szCs w:val="22"/>
        </w:rPr>
        <w:t xml:space="preserve">Oferujemy realizację przedmiotu zamówienia w zakresie objętym w zapytaniu za całość zamówienia </w:t>
      </w:r>
      <w:r w:rsidRPr="002F0668">
        <w:rPr>
          <w:sz w:val="22"/>
          <w:szCs w:val="22"/>
        </w:rPr>
        <w:br/>
      </w:r>
    </w:p>
    <w:p w:rsidR="00C17A05" w:rsidRDefault="000D626F" w:rsidP="000D626F">
      <w:pPr>
        <w:tabs>
          <w:tab w:val="right" w:pos="228"/>
        </w:tabs>
        <w:rPr>
          <w:sz w:val="22"/>
          <w:szCs w:val="22"/>
        </w:rPr>
      </w:pPr>
      <w:r w:rsidRPr="002F0668">
        <w:rPr>
          <w:sz w:val="22"/>
          <w:szCs w:val="22"/>
        </w:rPr>
        <w:t>za cenę:</w:t>
      </w:r>
    </w:p>
    <w:p w:rsidR="000D626F" w:rsidRPr="002F0668" w:rsidRDefault="000D626F" w:rsidP="000D626F">
      <w:pPr>
        <w:tabs>
          <w:tab w:val="right" w:pos="228"/>
        </w:tabs>
        <w:rPr>
          <w:b/>
          <w:sz w:val="22"/>
          <w:szCs w:val="22"/>
        </w:rPr>
      </w:pPr>
      <w:r w:rsidRPr="002F0668">
        <w:rPr>
          <w:b/>
          <w:sz w:val="22"/>
          <w:szCs w:val="22"/>
        </w:rPr>
        <w:t>Zadanie nr 1</w:t>
      </w:r>
    </w:p>
    <w:p w:rsidR="000D626F" w:rsidRPr="002F0668" w:rsidRDefault="00F9433A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netto</w:t>
      </w:r>
      <w:r w:rsidR="000D626F" w:rsidRPr="002F0668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............................ zł</w:t>
      </w:r>
      <w:r w:rsidR="00513AF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0D626F" w:rsidRPr="002F0668">
        <w:rPr>
          <w:sz w:val="22"/>
          <w:szCs w:val="22"/>
        </w:rPr>
        <w:t>słow</w:t>
      </w:r>
      <w:r w:rsidR="000D626F">
        <w:rPr>
          <w:sz w:val="22"/>
          <w:szCs w:val="22"/>
        </w:rPr>
        <w:t xml:space="preserve">nie: </w:t>
      </w:r>
      <w:r w:rsidR="000D626F" w:rsidRPr="002F0668">
        <w:rPr>
          <w:sz w:val="22"/>
          <w:szCs w:val="22"/>
        </w:rPr>
        <w:t>……………………………………………………………….</w:t>
      </w:r>
      <w:r>
        <w:rPr>
          <w:sz w:val="22"/>
          <w:szCs w:val="22"/>
        </w:rPr>
        <w:t>)</w:t>
      </w:r>
    </w:p>
    <w:p w:rsidR="000D626F" w:rsidRPr="002F0668" w:rsidRDefault="000D626F" w:rsidP="000D626F">
      <w:pPr>
        <w:tabs>
          <w:tab w:val="right" w:pos="228"/>
        </w:tabs>
        <w:rPr>
          <w:sz w:val="22"/>
          <w:szCs w:val="22"/>
        </w:rPr>
      </w:pPr>
      <w:r w:rsidRPr="002F0668">
        <w:rPr>
          <w:sz w:val="22"/>
          <w:szCs w:val="22"/>
        </w:rPr>
        <w:t>VAT ……….% ……………… zł</w:t>
      </w:r>
    </w:p>
    <w:p w:rsidR="000D626F" w:rsidRPr="002F0668" w:rsidRDefault="00F9433A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brutto</w:t>
      </w:r>
      <w:r w:rsidR="000D626F" w:rsidRPr="002F0668">
        <w:rPr>
          <w:sz w:val="22"/>
          <w:szCs w:val="22"/>
        </w:rPr>
        <w:t xml:space="preserve"> .......</w:t>
      </w:r>
      <w:r>
        <w:rPr>
          <w:sz w:val="22"/>
          <w:szCs w:val="22"/>
        </w:rPr>
        <w:t>............................zł</w:t>
      </w:r>
      <w:r w:rsidR="000D626F" w:rsidRPr="002F066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0D626F" w:rsidRPr="002F0668">
        <w:rPr>
          <w:sz w:val="22"/>
          <w:szCs w:val="22"/>
        </w:rPr>
        <w:t>słownie:……………..…………</w:t>
      </w:r>
      <w:r>
        <w:rPr>
          <w:sz w:val="22"/>
          <w:szCs w:val="22"/>
        </w:rPr>
        <w:t>………………………………………..)</w:t>
      </w:r>
    </w:p>
    <w:p w:rsidR="000D626F" w:rsidRPr="002F0668" w:rsidRDefault="00F9433A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0D626F" w:rsidRPr="002F0668">
        <w:rPr>
          <w:sz w:val="22"/>
          <w:szCs w:val="22"/>
        </w:rPr>
        <w:t>ermin dostaw cząstkowych …………………dni</w:t>
      </w:r>
    </w:p>
    <w:p w:rsidR="000D626F" w:rsidRPr="002F0668" w:rsidRDefault="000D626F" w:rsidP="000D626F">
      <w:pPr>
        <w:tabs>
          <w:tab w:val="right" w:pos="228"/>
        </w:tabs>
        <w:rPr>
          <w:vanish/>
          <w:sz w:val="22"/>
          <w:szCs w:val="22"/>
        </w:rPr>
      </w:pPr>
    </w:p>
    <w:p w:rsidR="000D626F" w:rsidRPr="002F0668" w:rsidRDefault="000D626F" w:rsidP="000D626F">
      <w:pPr>
        <w:tabs>
          <w:tab w:val="right" w:pos="228"/>
          <w:tab w:val="center" w:pos="4933"/>
          <w:tab w:val="right" w:pos="9469"/>
        </w:tabs>
        <w:rPr>
          <w:sz w:val="22"/>
          <w:szCs w:val="22"/>
        </w:rPr>
      </w:pPr>
    </w:p>
    <w:p w:rsidR="000D626F" w:rsidRPr="002F0668" w:rsidRDefault="000D626F" w:rsidP="000D626F">
      <w:pPr>
        <w:tabs>
          <w:tab w:val="right" w:pos="228"/>
        </w:tabs>
        <w:rPr>
          <w:b/>
          <w:sz w:val="22"/>
          <w:szCs w:val="22"/>
        </w:rPr>
      </w:pPr>
      <w:r w:rsidRPr="002F0668">
        <w:rPr>
          <w:b/>
          <w:sz w:val="22"/>
          <w:szCs w:val="22"/>
        </w:rPr>
        <w:t>Zadanie nr 2</w:t>
      </w:r>
    </w:p>
    <w:p w:rsidR="000D626F" w:rsidRPr="002F0668" w:rsidRDefault="00F9433A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netto</w:t>
      </w:r>
      <w:r w:rsidR="000D626F" w:rsidRPr="002F0668">
        <w:rPr>
          <w:sz w:val="22"/>
          <w:szCs w:val="22"/>
        </w:rPr>
        <w:t xml:space="preserve"> ...........</w:t>
      </w:r>
      <w:r>
        <w:rPr>
          <w:sz w:val="22"/>
          <w:szCs w:val="22"/>
        </w:rPr>
        <w:t>........................... zł</w:t>
      </w:r>
      <w:r w:rsidR="000D626F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0D626F">
        <w:rPr>
          <w:sz w:val="22"/>
          <w:szCs w:val="22"/>
        </w:rPr>
        <w:t xml:space="preserve"> </w:t>
      </w:r>
      <w:r w:rsidR="000D626F" w:rsidRPr="002F0668">
        <w:rPr>
          <w:sz w:val="22"/>
          <w:szCs w:val="22"/>
        </w:rPr>
        <w:t>słownie: ……………………………………………………………….</w:t>
      </w:r>
      <w:r>
        <w:rPr>
          <w:sz w:val="22"/>
          <w:szCs w:val="22"/>
        </w:rPr>
        <w:t>)</w:t>
      </w:r>
    </w:p>
    <w:p w:rsidR="000D626F" w:rsidRPr="002F0668" w:rsidRDefault="00F9433A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VAT ……….% ……………… zł</w:t>
      </w:r>
    </w:p>
    <w:p w:rsidR="000D626F" w:rsidRPr="002F0668" w:rsidRDefault="00F9433A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brutto</w:t>
      </w:r>
      <w:r w:rsidR="000D626F" w:rsidRPr="002F0668">
        <w:rPr>
          <w:sz w:val="22"/>
          <w:szCs w:val="22"/>
        </w:rPr>
        <w:t xml:space="preserve"> ......</w:t>
      </w:r>
      <w:r>
        <w:rPr>
          <w:sz w:val="22"/>
          <w:szCs w:val="22"/>
        </w:rPr>
        <w:t>.............................zł(</w:t>
      </w:r>
      <w:r w:rsidR="000D626F" w:rsidRPr="002F0668">
        <w:rPr>
          <w:sz w:val="22"/>
          <w:szCs w:val="22"/>
        </w:rPr>
        <w:t xml:space="preserve"> słow</w:t>
      </w:r>
      <w:r>
        <w:rPr>
          <w:sz w:val="22"/>
          <w:szCs w:val="22"/>
        </w:rPr>
        <w:t>nie:……………..……………………………………………………)</w:t>
      </w:r>
    </w:p>
    <w:p w:rsidR="000D626F" w:rsidRDefault="00F9433A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0D626F" w:rsidRPr="002F0668">
        <w:rPr>
          <w:sz w:val="22"/>
          <w:szCs w:val="22"/>
        </w:rPr>
        <w:t>ermin dostaw cząstkowych ………………………dni</w:t>
      </w:r>
    </w:p>
    <w:p w:rsidR="00F9433A" w:rsidRDefault="00F9433A" w:rsidP="000D626F">
      <w:pPr>
        <w:tabs>
          <w:tab w:val="right" w:pos="228"/>
        </w:tabs>
        <w:rPr>
          <w:sz w:val="22"/>
          <w:szCs w:val="22"/>
        </w:rPr>
      </w:pPr>
    </w:p>
    <w:p w:rsidR="000D626F" w:rsidRPr="00843166" w:rsidRDefault="000D626F" w:rsidP="000D626F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 w:rsidRPr="00843166">
        <w:rPr>
          <w:b/>
          <w:sz w:val="22"/>
          <w:szCs w:val="22"/>
        </w:rPr>
        <w:t>Ponadto oferujemy:</w:t>
      </w:r>
    </w:p>
    <w:p w:rsidR="000D626F" w:rsidRPr="00843166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1. Wykonanie przedmiotu zamówienia – dostawy sukcesywne przez okres 24 miesięcy.</w:t>
      </w:r>
    </w:p>
    <w:p w:rsidR="000D626F" w:rsidRPr="00843166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2. Termin i forma płatności – przelew do 30 dni od daty dostarczenia faktury VAT.</w:t>
      </w:r>
    </w:p>
    <w:p w:rsidR="000D626F" w:rsidRPr="00843166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bCs/>
          <w:sz w:val="22"/>
          <w:szCs w:val="22"/>
        </w:rPr>
        <w:t>3. Stałość ceny</w:t>
      </w:r>
      <w:r w:rsidRPr="00843166">
        <w:rPr>
          <w:rFonts w:ascii="Times New Roman" w:hAnsi="Times New Roman"/>
          <w:sz w:val="22"/>
          <w:szCs w:val="22"/>
        </w:rPr>
        <w:t xml:space="preserve"> przez okres obowiązywania umowy;</w:t>
      </w:r>
    </w:p>
    <w:p w:rsidR="000D626F" w:rsidRPr="00843166" w:rsidRDefault="000D626F" w:rsidP="000D626F">
      <w:pPr>
        <w:jc w:val="both"/>
        <w:rPr>
          <w:b/>
          <w:sz w:val="22"/>
          <w:szCs w:val="22"/>
        </w:rPr>
      </w:pPr>
    </w:p>
    <w:p w:rsidR="00C17A05" w:rsidRDefault="000D626F" w:rsidP="000D626F">
      <w:pPr>
        <w:jc w:val="both"/>
        <w:rPr>
          <w:b/>
          <w:color w:val="000000"/>
          <w:sz w:val="22"/>
          <w:szCs w:val="22"/>
        </w:rPr>
      </w:pPr>
      <w:r w:rsidRPr="00843166">
        <w:rPr>
          <w:b/>
          <w:color w:val="000000"/>
          <w:sz w:val="22"/>
          <w:szCs w:val="22"/>
        </w:rPr>
        <w:t>Oświadczam, że:</w:t>
      </w:r>
    </w:p>
    <w:p w:rsidR="000D626F" w:rsidRPr="00843166" w:rsidRDefault="000D626F" w:rsidP="000D626F">
      <w:pPr>
        <w:numPr>
          <w:ilvl w:val="0"/>
          <w:numId w:val="7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Oferta niniejsza stanowi ofertę w rozumieniu art. 66 Kodeksu cywilnego.</w:t>
      </w:r>
    </w:p>
    <w:p w:rsidR="000D626F" w:rsidRPr="00843166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Oświadczam, że zapoznałem się z warunkami niniejszego zapytania ofertowego i nie wnoszę do niego żadnych zastrzeżeń.</w:t>
      </w:r>
    </w:p>
    <w:p w:rsidR="00C17A05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Oświadczam, że posiadam wiedzę i doświadczenie gwarantujące prawidłowe wykonanie niniejszego zamówienia.</w:t>
      </w:r>
    </w:p>
    <w:p w:rsidR="000D626F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W przypadku uznania naszej oferty za najkorzystniejszą zobowiązujemy się do podpisania umowy według załączonego wzoru w terminie i miejscu wskazanym przez Zamawiającego.</w:t>
      </w:r>
    </w:p>
    <w:p w:rsidR="00C17A05" w:rsidRDefault="000D626F" w:rsidP="000D626F">
      <w:pPr>
        <w:pStyle w:val="Akapitzlist"/>
        <w:numPr>
          <w:ilvl w:val="0"/>
          <w:numId w:val="7"/>
        </w:numPr>
        <w:suppressAutoHyphens w:val="0"/>
        <w:spacing w:after="200"/>
        <w:ind w:left="284" w:hanging="284"/>
        <w:rPr>
          <w:b/>
          <w:u w:val="single"/>
          <w:lang w:eastAsia="pl-PL"/>
        </w:rPr>
      </w:pPr>
      <w:r w:rsidRPr="00E217D3">
        <w:rPr>
          <w:b/>
          <w:u w:val="single"/>
          <w:lang w:eastAsia="pl-PL"/>
        </w:rPr>
        <w:t>Oświadczenie wymagane od wykonawcy w zakresie wypełnienia obowiązków informacyjnych przewidzianych w art. 13 lub art. 14 RODO</w:t>
      </w:r>
    </w:p>
    <w:p w:rsidR="000D626F" w:rsidRDefault="000D626F" w:rsidP="000D626F">
      <w:pPr>
        <w:spacing w:before="100" w:beforeAutospacing="1"/>
        <w:ind w:left="284"/>
        <w:jc w:val="both"/>
        <w:rPr>
          <w:lang w:eastAsia="pl-PL"/>
        </w:rPr>
      </w:pPr>
      <w:r w:rsidRPr="00E217D3">
        <w:rPr>
          <w:color w:val="000000"/>
          <w:lang w:eastAsia="pl-PL"/>
        </w:rPr>
        <w:lastRenderedPageBreak/>
        <w:t>Oświadczam, że wypełniłem obowiązki informacyjne przewidziane w art. 13 lub art. 14 RODO</w:t>
      </w:r>
      <w:r w:rsidRPr="00E217D3">
        <w:rPr>
          <w:color w:val="000000"/>
          <w:vertAlign w:val="superscript"/>
          <w:lang w:eastAsia="pl-PL"/>
        </w:rPr>
        <w:t>1)</w:t>
      </w:r>
      <w:r w:rsidRPr="00E217D3">
        <w:rPr>
          <w:color w:val="000000"/>
          <w:lang w:eastAsia="pl-PL"/>
        </w:rPr>
        <w:t xml:space="preserve"> wobec osób fizycznych, </w:t>
      </w:r>
      <w:r w:rsidRPr="00E217D3">
        <w:rPr>
          <w:lang w:eastAsia="pl-PL"/>
        </w:rPr>
        <w:t>od których dane osobowe bezpośrednio lub pośrednio pozyskałem</w:t>
      </w:r>
      <w:r w:rsidRPr="00E217D3">
        <w:rPr>
          <w:color w:val="000000"/>
          <w:lang w:eastAsia="pl-PL"/>
        </w:rPr>
        <w:t xml:space="preserve"> w celu ubiegania się o udzielenie zamówienia publicznego w niniejszym postępowaniu</w:t>
      </w:r>
      <w:r w:rsidRPr="00E217D3">
        <w:rPr>
          <w:lang w:eastAsia="pl-PL"/>
        </w:rPr>
        <w:t>.*</w:t>
      </w:r>
    </w:p>
    <w:p w:rsidR="000D626F" w:rsidRPr="00E217D3" w:rsidRDefault="000D626F" w:rsidP="000D626F">
      <w:pPr>
        <w:spacing w:before="100" w:beforeAutospacing="1"/>
        <w:jc w:val="both"/>
        <w:rPr>
          <w:lang w:eastAsia="pl-PL"/>
        </w:rPr>
      </w:pPr>
      <w:r w:rsidRPr="00E217D3">
        <w:rPr>
          <w:color w:val="000000"/>
          <w:lang w:eastAsia="pl-PL"/>
        </w:rPr>
        <w:t>____________</w:t>
      </w:r>
    </w:p>
    <w:p w:rsidR="00C17A05" w:rsidRDefault="000D626F" w:rsidP="000D626F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D626F" w:rsidRPr="00E217D3" w:rsidRDefault="000D626F" w:rsidP="000D626F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626F" w:rsidRPr="003E263F" w:rsidRDefault="000D626F" w:rsidP="000D626F">
      <w:pPr>
        <w:ind w:right="259"/>
        <w:rPr>
          <w:b/>
          <w:bCs/>
          <w:sz w:val="20"/>
          <w:szCs w:val="20"/>
        </w:rPr>
      </w:pPr>
    </w:p>
    <w:p w:rsidR="00C17A05" w:rsidRDefault="000D626F" w:rsidP="000D626F">
      <w:pPr>
        <w:ind w:right="259"/>
        <w:rPr>
          <w:b/>
          <w:sz w:val="20"/>
          <w:szCs w:val="20"/>
        </w:rPr>
      </w:pPr>
      <w:r w:rsidRPr="003E263F">
        <w:rPr>
          <w:b/>
          <w:bCs/>
          <w:sz w:val="20"/>
          <w:szCs w:val="20"/>
        </w:rPr>
        <w:t>OSOBY DO KONT</w:t>
      </w:r>
      <w:r w:rsidRPr="003E263F">
        <w:rPr>
          <w:b/>
          <w:sz w:val="20"/>
          <w:szCs w:val="20"/>
        </w:rPr>
        <w:t>AKTÓW Z ZAMAWIAJĄCYM</w:t>
      </w:r>
    </w:p>
    <w:p w:rsidR="000D626F" w:rsidRPr="003E263F" w:rsidRDefault="000D626F" w:rsidP="000D626F">
      <w:pPr>
        <w:numPr>
          <w:ilvl w:val="2"/>
          <w:numId w:val="4"/>
        </w:numPr>
        <w:ind w:left="284" w:right="259" w:hanging="284"/>
        <w:rPr>
          <w:sz w:val="20"/>
          <w:szCs w:val="20"/>
        </w:rPr>
      </w:pPr>
      <w:r w:rsidRPr="003E263F">
        <w:rPr>
          <w:sz w:val="20"/>
          <w:szCs w:val="20"/>
        </w:rPr>
        <w:t>Osoba / osoby do kontaktów z Zamawiającym odpowiedzialne za wykonanie zobowiązań umowy:</w:t>
      </w:r>
    </w:p>
    <w:p w:rsidR="00C17A05" w:rsidRDefault="000D626F" w:rsidP="000D626F">
      <w:pPr>
        <w:ind w:right="259" w:firstLine="43"/>
        <w:jc w:val="both"/>
        <w:rPr>
          <w:sz w:val="20"/>
          <w:szCs w:val="20"/>
        </w:rPr>
      </w:pPr>
      <w:r w:rsidRPr="003E263F">
        <w:rPr>
          <w:sz w:val="20"/>
          <w:szCs w:val="20"/>
        </w:rPr>
        <w:t>Imię / nazwisko: ........................................................ tel. kontaktowy ............................., faks: ................................</w:t>
      </w:r>
    </w:p>
    <w:p w:rsidR="000D626F" w:rsidRPr="003E263F" w:rsidRDefault="000D626F" w:rsidP="000D626F">
      <w:pPr>
        <w:pStyle w:val="ProPublico"/>
        <w:spacing w:line="240" w:lineRule="auto"/>
        <w:ind w:right="259"/>
        <w:rPr>
          <w:rFonts w:ascii="Times New Roman" w:hAnsi="Times New Roman" w:cs="Times New Roman"/>
          <w:sz w:val="20"/>
        </w:rPr>
      </w:pPr>
      <w:r w:rsidRPr="003E263F">
        <w:rPr>
          <w:rFonts w:ascii="Times New Roman" w:eastAsia="Times New Roman" w:hAnsi="Times New Roman" w:cs="Times New Roman"/>
          <w:sz w:val="20"/>
        </w:rPr>
        <w:t>zakres odpowiedzialności .………………………...............</w:t>
      </w:r>
    </w:p>
    <w:p w:rsidR="000D626F" w:rsidRPr="003E263F" w:rsidRDefault="000D626F" w:rsidP="000D626F">
      <w:pPr>
        <w:ind w:right="259"/>
        <w:rPr>
          <w:sz w:val="20"/>
          <w:szCs w:val="20"/>
        </w:rPr>
      </w:pPr>
      <w:r w:rsidRPr="003E263F">
        <w:rPr>
          <w:sz w:val="20"/>
          <w:szCs w:val="20"/>
        </w:rPr>
        <w:t>2. Imię / nazwisko: .................................................................. tel. kontaktowy .........................., faks: .................</w:t>
      </w:r>
    </w:p>
    <w:p w:rsidR="000D626F" w:rsidRPr="003E263F" w:rsidRDefault="000D626F" w:rsidP="000D626F">
      <w:pPr>
        <w:ind w:right="259"/>
        <w:jc w:val="both"/>
        <w:rPr>
          <w:sz w:val="20"/>
          <w:szCs w:val="20"/>
        </w:rPr>
      </w:pPr>
      <w:r w:rsidRPr="003E263F">
        <w:rPr>
          <w:sz w:val="20"/>
          <w:szCs w:val="20"/>
        </w:rPr>
        <w:t>zakres odpowiedzialności .………………………...............</w:t>
      </w:r>
    </w:p>
    <w:p w:rsidR="000D626F" w:rsidRPr="003E263F" w:rsidRDefault="000D626F" w:rsidP="000D626F">
      <w:pPr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>.............................................</w:t>
      </w:r>
      <w:r w:rsidR="00513AFA">
        <w:rPr>
          <w:color w:val="000000"/>
          <w:sz w:val="20"/>
          <w:szCs w:val="20"/>
        </w:rPr>
        <w:t xml:space="preserve"> </w:t>
      </w:r>
      <w:r w:rsidRPr="003E263F">
        <w:rPr>
          <w:color w:val="000000"/>
          <w:sz w:val="20"/>
          <w:szCs w:val="20"/>
        </w:rPr>
        <w:t>.................................................................................</w:t>
      </w:r>
    </w:p>
    <w:p w:rsidR="00C17A05" w:rsidRDefault="00513AFA" w:rsidP="000D626F">
      <w:pPr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0D626F" w:rsidRPr="003E263F">
        <w:rPr>
          <w:color w:val="000000"/>
          <w:sz w:val="20"/>
          <w:szCs w:val="20"/>
        </w:rPr>
        <w:t>Miejscowość, data</w:t>
      </w:r>
      <w:r>
        <w:rPr>
          <w:color w:val="000000"/>
          <w:sz w:val="20"/>
          <w:szCs w:val="20"/>
        </w:rPr>
        <w:t xml:space="preserve"> </w:t>
      </w:r>
      <w:r w:rsidR="000D626F" w:rsidRPr="003E263F">
        <w:rPr>
          <w:color w:val="000000"/>
          <w:sz w:val="20"/>
          <w:szCs w:val="20"/>
        </w:rPr>
        <w:t>Podpis osoby/osób upoważnionej/</w:t>
      </w:r>
      <w:proofErr w:type="spellStart"/>
      <w:r w:rsidR="000D626F" w:rsidRPr="003E263F">
        <w:rPr>
          <w:color w:val="000000"/>
          <w:sz w:val="20"/>
          <w:szCs w:val="20"/>
        </w:rPr>
        <w:t>nych</w:t>
      </w:r>
      <w:proofErr w:type="spellEnd"/>
    </w:p>
    <w:p w:rsidR="000D626F" w:rsidRPr="003E263F" w:rsidRDefault="00513AFA" w:rsidP="000D626F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0D626F" w:rsidRPr="003E263F">
        <w:rPr>
          <w:color w:val="000000"/>
          <w:sz w:val="20"/>
          <w:szCs w:val="20"/>
        </w:rPr>
        <w:t>do reprezentowania</w:t>
      </w: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rPr>
          <w:b/>
          <w:color w:val="000000"/>
          <w:sz w:val="20"/>
          <w:szCs w:val="20"/>
        </w:rPr>
      </w:pPr>
    </w:p>
    <w:p w:rsidR="000D626F" w:rsidRDefault="000D626F" w:rsidP="000D626F">
      <w:pPr>
        <w:rPr>
          <w:b/>
          <w:color w:val="000000"/>
          <w:sz w:val="20"/>
          <w:szCs w:val="20"/>
        </w:rPr>
      </w:pPr>
    </w:p>
    <w:p w:rsidR="000D626F" w:rsidRDefault="000D626F" w:rsidP="000D626F">
      <w:pPr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</w:t>
      </w:r>
      <w:r w:rsidRPr="00865E7B"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2</w:t>
      </w:r>
      <w:r w:rsidRPr="003E263F">
        <w:rPr>
          <w:b/>
          <w:color w:val="000000"/>
          <w:sz w:val="20"/>
          <w:szCs w:val="20"/>
        </w:rPr>
        <w:t xml:space="preserve"> do zapytania ofertowego</w:t>
      </w:r>
    </w:p>
    <w:p w:rsidR="00C17A05" w:rsidRDefault="000D626F" w:rsidP="000D626F">
      <w:pPr>
        <w:jc w:val="right"/>
        <w:rPr>
          <w:b/>
          <w:sz w:val="20"/>
          <w:szCs w:val="20"/>
        </w:rPr>
      </w:pPr>
      <w:r w:rsidRPr="003E263F">
        <w:rPr>
          <w:b/>
          <w:sz w:val="20"/>
          <w:szCs w:val="20"/>
        </w:rPr>
        <w:t>Numer sprawy:</w:t>
      </w:r>
      <w:r w:rsidR="00C47886">
        <w:rPr>
          <w:b/>
          <w:sz w:val="20"/>
          <w:szCs w:val="20"/>
        </w:rPr>
        <w:t xml:space="preserve"> SNW/ZP-371-52/2020</w:t>
      </w:r>
    </w:p>
    <w:p w:rsidR="000D626F" w:rsidRPr="003E263F" w:rsidRDefault="000D626F" w:rsidP="000D626F">
      <w:pPr>
        <w:pStyle w:val="Tytu"/>
      </w:pPr>
    </w:p>
    <w:p w:rsidR="000D626F" w:rsidRPr="003E263F" w:rsidRDefault="000D626F" w:rsidP="000D626F">
      <w:pPr>
        <w:pStyle w:val="Tytu"/>
      </w:pPr>
      <w:r w:rsidRPr="003E263F">
        <w:t xml:space="preserve"> UMOWY</w:t>
      </w:r>
      <w:r w:rsidR="00C47886">
        <w:t xml:space="preserve"> Nr ……../projekt</w:t>
      </w:r>
    </w:p>
    <w:p w:rsidR="000D626F" w:rsidRPr="003E263F" w:rsidRDefault="000D626F" w:rsidP="000D626F">
      <w:pPr>
        <w:jc w:val="both"/>
      </w:pPr>
    </w:p>
    <w:p w:rsidR="000D626F" w:rsidRDefault="00C47886" w:rsidP="000D626F">
      <w:pPr>
        <w:jc w:val="both"/>
      </w:pPr>
      <w:r>
        <w:t>z</w:t>
      </w:r>
      <w:r w:rsidR="000D626F" w:rsidRPr="003E263F">
        <w:t>awarta w Żarach w dniu …………………………….. r. pomiędzy:</w:t>
      </w:r>
    </w:p>
    <w:p w:rsidR="00C47886" w:rsidRDefault="00C47886" w:rsidP="00C47886">
      <w:pPr>
        <w:jc w:val="both"/>
        <w:rPr>
          <w:b/>
          <w:bCs/>
          <w:iCs/>
          <w:sz w:val="22"/>
          <w:szCs w:val="22"/>
        </w:rPr>
      </w:pPr>
    </w:p>
    <w:p w:rsidR="00C47886" w:rsidRDefault="00C47886" w:rsidP="00C47886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</w:t>
      </w:r>
      <w:r w:rsidR="00513AFA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513AFA">
        <w:rPr>
          <w:sz w:val="22"/>
          <w:szCs w:val="22"/>
        </w:rPr>
        <w:t xml:space="preserve"> </w:t>
      </w:r>
      <w:r>
        <w:rPr>
          <w:sz w:val="22"/>
          <w:szCs w:val="22"/>
        </w:rPr>
        <w:t>Żarach, przy</w:t>
      </w:r>
      <w:r w:rsidR="00513AFA">
        <w:rPr>
          <w:sz w:val="22"/>
          <w:szCs w:val="22"/>
        </w:rPr>
        <w:t xml:space="preserve"> </w:t>
      </w:r>
      <w:r>
        <w:rPr>
          <w:sz w:val="22"/>
          <w:szCs w:val="22"/>
        </w:rPr>
        <w:t>ul. Pszennej 2,</w:t>
      </w:r>
      <w:r w:rsidR="00513AFA"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68-200 Żary</w:t>
      </w:r>
      <w:r>
        <w:rPr>
          <w:sz w:val="22"/>
          <w:szCs w:val="22"/>
        </w:rPr>
        <w:t>, wpisaną do Rejestru Przedsiębiorców prowadzonego przez Sąd Rejonowy w Zielonej Górze, VIII Wydział Gospodarczy Krajowego Rejestru Sądowego pod numerem KRS 0000080318, z</w:t>
      </w:r>
      <w:r w:rsidR="00513AFA">
        <w:rPr>
          <w:sz w:val="22"/>
          <w:szCs w:val="22"/>
        </w:rPr>
        <w:t xml:space="preserve"> </w:t>
      </w:r>
      <w:r>
        <w:rPr>
          <w:sz w:val="22"/>
          <w:szCs w:val="22"/>
        </w:rPr>
        <w:t>kapitałem zakładowym w wysokości</w:t>
      </w:r>
      <w:r w:rsidR="00513AFA">
        <w:rPr>
          <w:sz w:val="22"/>
          <w:szCs w:val="22"/>
        </w:rPr>
        <w:t xml:space="preserve"> </w:t>
      </w:r>
      <w:r>
        <w:rPr>
          <w:sz w:val="22"/>
          <w:szCs w:val="22"/>
        </w:rPr>
        <w:t>24 030 500,00 zł.,</w:t>
      </w:r>
      <w:r w:rsidR="00513AFA">
        <w:rPr>
          <w:sz w:val="22"/>
          <w:szCs w:val="22"/>
        </w:rPr>
        <w:t xml:space="preserve"> </w:t>
      </w:r>
      <w:r>
        <w:rPr>
          <w:sz w:val="22"/>
          <w:szCs w:val="22"/>
        </w:rPr>
        <w:t>posiadającą NIP</w:t>
      </w:r>
      <w:r w:rsidR="00513AFA">
        <w:rPr>
          <w:sz w:val="22"/>
          <w:szCs w:val="22"/>
        </w:rPr>
        <w:t xml:space="preserve"> </w:t>
      </w:r>
      <w:r>
        <w:rPr>
          <w:sz w:val="22"/>
          <w:szCs w:val="22"/>
        </w:rPr>
        <w:t>928-18-52-023, REGON 977947094, reprezentowaną przez:</w:t>
      </w:r>
    </w:p>
    <w:p w:rsidR="00C47886" w:rsidRDefault="00C47886" w:rsidP="00C47886">
      <w:pPr>
        <w:jc w:val="both"/>
      </w:pPr>
    </w:p>
    <w:p w:rsidR="00C47886" w:rsidRDefault="00C47886" w:rsidP="00C47886">
      <w:pPr>
        <w:spacing w:before="120"/>
        <w:jc w:val="both"/>
        <w:rPr>
          <w:color w:val="000000"/>
        </w:rPr>
      </w:pPr>
      <w:r>
        <w:rPr>
          <w:b/>
          <w:bCs/>
          <w:iCs/>
          <w:color w:val="000000"/>
        </w:rPr>
        <w:t xml:space="preserve">Jolantę </w:t>
      </w:r>
      <w:proofErr w:type="spellStart"/>
      <w:r>
        <w:rPr>
          <w:b/>
          <w:bCs/>
          <w:iCs/>
          <w:color w:val="000000"/>
        </w:rPr>
        <w:t>Dankiewicz</w:t>
      </w:r>
      <w:proofErr w:type="spellEnd"/>
      <w:r>
        <w:rPr>
          <w:b/>
          <w:bCs/>
          <w:iCs/>
          <w:color w:val="000000"/>
        </w:rPr>
        <w:t xml:space="preserve"> – Prezesa Zarządu</w:t>
      </w:r>
    </w:p>
    <w:p w:rsidR="00C47886" w:rsidRPr="00935510" w:rsidRDefault="00C47886" w:rsidP="00C47886">
      <w:pPr>
        <w:pStyle w:val="Tekstblokowy"/>
        <w:ind w:left="0" w:firstLine="0"/>
        <w:rPr>
          <w:w w:val="100"/>
        </w:rPr>
      </w:pPr>
    </w:p>
    <w:p w:rsidR="00C47886" w:rsidRPr="00421A52" w:rsidRDefault="00C47886" w:rsidP="00C47886">
      <w:pPr>
        <w:jc w:val="both"/>
        <w:rPr>
          <w:sz w:val="22"/>
          <w:szCs w:val="22"/>
        </w:rPr>
      </w:pPr>
      <w:r>
        <w:rPr>
          <w:sz w:val="22"/>
          <w:szCs w:val="22"/>
        </w:rPr>
        <w:t>zwaną</w:t>
      </w:r>
      <w:r w:rsidRPr="00421A52">
        <w:rPr>
          <w:sz w:val="22"/>
          <w:szCs w:val="22"/>
        </w:rPr>
        <w:t xml:space="preserve"> dalej Zamawiającym</w:t>
      </w:r>
    </w:p>
    <w:p w:rsidR="00C47886" w:rsidRDefault="00C47886" w:rsidP="00C47886">
      <w:pPr>
        <w:pStyle w:val="Tekstblokowy"/>
        <w:jc w:val="both"/>
        <w:rPr>
          <w:w w:val="100"/>
          <w:sz w:val="22"/>
          <w:szCs w:val="22"/>
        </w:rPr>
      </w:pPr>
    </w:p>
    <w:p w:rsidR="00C47886" w:rsidRDefault="00C47886" w:rsidP="00C47886">
      <w:pPr>
        <w:pStyle w:val="Tekstblokowy"/>
        <w:jc w:val="both"/>
        <w:rPr>
          <w:w w:val="100"/>
          <w:sz w:val="22"/>
          <w:szCs w:val="22"/>
        </w:rPr>
      </w:pPr>
      <w:r w:rsidRPr="00421A52">
        <w:rPr>
          <w:w w:val="100"/>
          <w:sz w:val="22"/>
          <w:szCs w:val="22"/>
        </w:rPr>
        <w:t>a</w:t>
      </w:r>
    </w:p>
    <w:p w:rsidR="00C47886" w:rsidRDefault="00C47886" w:rsidP="00C47886">
      <w:pPr>
        <w:pStyle w:val="Tekstblokowy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………..</w:t>
      </w:r>
    </w:p>
    <w:p w:rsidR="00C47886" w:rsidRPr="00421A52" w:rsidRDefault="00C47886" w:rsidP="00C47886">
      <w:pPr>
        <w:pStyle w:val="Tekstblokowy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zwanym</w:t>
      </w:r>
      <w:r w:rsidR="00513AFA">
        <w:rPr>
          <w:w w:val="100"/>
          <w:sz w:val="22"/>
          <w:szCs w:val="22"/>
        </w:rPr>
        <w:t xml:space="preserve"> </w:t>
      </w:r>
      <w:r w:rsidRPr="00421A52">
        <w:rPr>
          <w:w w:val="100"/>
          <w:sz w:val="22"/>
          <w:szCs w:val="22"/>
        </w:rPr>
        <w:t>dalej Wykonawc</w:t>
      </w:r>
      <w:r>
        <w:rPr>
          <w:w w:val="100"/>
          <w:sz w:val="22"/>
          <w:szCs w:val="22"/>
        </w:rPr>
        <w:t>ą</w:t>
      </w:r>
      <w:r w:rsidRPr="00421A52">
        <w:rPr>
          <w:w w:val="100"/>
          <w:sz w:val="22"/>
          <w:szCs w:val="22"/>
        </w:rPr>
        <w:t>.</w:t>
      </w:r>
    </w:p>
    <w:p w:rsidR="00C47886" w:rsidRPr="00E32218" w:rsidRDefault="00C47886" w:rsidP="00C47886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C47886" w:rsidRDefault="00C47886" w:rsidP="00C47886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C47886" w:rsidRDefault="00C47886" w:rsidP="00C47886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o następującej treści</w:t>
      </w:r>
    </w:p>
    <w:p w:rsidR="00C47886" w:rsidRPr="003E263F" w:rsidRDefault="00C47886" w:rsidP="000D626F">
      <w:pPr>
        <w:jc w:val="both"/>
      </w:pPr>
    </w:p>
    <w:p w:rsidR="000D626F" w:rsidRPr="003E263F" w:rsidRDefault="000D626F" w:rsidP="000D626F">
      <w:pPr>
        <w:jc w:val="both"/>
      </w:pPr>
    </w:p>
    <w:p w:rsidR="000D626F" w:rsidRPr="003E263F" w:rsidRDefault="000D626F" w:rsidP="000D626F">
      <w:pPr>
        <w:suppressAutoHyphens w:val="0"/>
        <w:jc w:val="center"/>
        <w:rPr>
          <w:sz w:val="20"/>
          <w:szCs w:val="20"/>
          <w:u w:val="single"/>
          <w:lang w:eastAsia="pl-PL"/>
        </w:rPr>
      </w:pPr>
      <w:r w:rsidRPr="003E263F">
        <w:rPr>
          <w:sz w:val="20"/>
          <w:szCs w:val="20"/>
          <w:u w:val="single"/>
          <w:lang w:eastAsia="pl-PL"/>
        </w:rPr>
        <w:t>§ 1</w:t>
      </w:r>
    </w:p>
    <w:p w:rsidR="000D626F" w:rsidRPr="003E263F" w:rsidRDefault="000D626F" w:rsidP="000D626F">
      <w:pPr>
        <w:keepNext/>
        <w:tabs>
          <w:tab w:val="left" w:pos="708"/>
        </w:tabs>
        <w:suppressAutoHyphens w:val="0"/>
        <w:outlineLvl w:val="1"/>
        <w:rPr>
          <w:u w:val="single"/>
          <w:lang w:eastAsia="pl-PL"/>
        </w:rPr>
      </w:pPr>
      <w:r w:rsidRPr="003E263F">
        <w:rPr>
          <w:u w:val="single"/>
          <w:lang w:eastAsia="pl-PL"/>
        </w:rPr>
        <w:t>PRZEDMIOT UMOWY</w:t>
      </w:r>
    </w:p>
    <w:p w:rsidR="000D626F" w:rsidRPr="003E263F" w:rsidRDefault="000D626F" w:rsidP="000D626F">
      <w:pPr>
        <w:numPr>
          <w:ilvl w:val="0"/>
          <w:numId w:val="34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W wyniku przeprowadzonego postępowania w trybie zapytania ofert</w:t>
      </w:r>
      <w:r w:rsidR="00C47886">
        <w:rPr>
          <w:lang w:eastAsia="pl-PL"/>
        </w:rPr>
        <w:t>owego znak sprawy: SNW/ZP-371-52/2020</w:t>
      </w:r>
      <w:r w:rsidRPr="003E263F">
        <w:rPr>
          <w:lang w:eastAsia="pl-PL"/>
        </w:rPr>
        <w:t xml:space="preserve"> Wykonawca zobowiązuje się do sukcesywnej dostawy materiałów biurowych na potrzeby Szpitala na Wyspie Sp. z o.o. z siedzibą w Żarach przy ul.</w:t>
      </w:r>
      <w:r>
        <w:rPr>
          <w:lang w:eastAsia="pl-PL"/>
        </w:rPr>
        <w:t xml:space="preserve"> Pszennej 2 na Zadanie nr …………..</w:t>
      </w:r>
    </w:p>
    <w:p w:rsidR="000D626F" w:rsidRPr="003E263F" w:rsidRDefault="000D626F" w:rsidP="000D626F">
      <w:pPr>
        <w:numPr>
          <w:ilvl w:val="0"/>
          <w:numId w:val="34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Szczegółowy asortyment, ilości oraz ceny określa załącznik nr ….. stanowiący integralną część umowy.</w:t>
      </w:r>
    </w:p>
    <w:p w:rsidR="000D626F" w:rsidRPr="003E263F" w:rsidRDefault="000D626F" w:rsidP="000D626F">
      <w:pPr>
        <w:numPr>
          <w:ilvl w:val="0"/>
          <w:numId w:val="34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 xml:space="preserve">Wykonawca zobowiązuje się dostarczyć zgodnie z załącznikiem nr ….. materiały biurowe odpowiadające </w:t>
      </w:r>
      <w:r w:rsidR="00C47886">
        <w:rPr>
          <w:lang w:eastAsia="pl-PL"/>
        </w:rPr>
        <w:t>wymogom stawianym w Formularzu asortymentowo-cenowym.</w:t>
      </w:r>
    </w:p>
    <w:p w:rsidR="000D626F" w:rsidRPr="003E263F" w:rsidRDefault="000D626F" w:rsidP="000D626F">
      <w:pPr>
        <w:suppressAutoHyphens w:val="0"/>
        <w:jc w:val="center"/>
        <w:rPr>
          <w:u w:val="single"/>
          <w:lang w:eastAsia="pl-PL"/>
        </w:rPr>
      </w:pPr>
      <w:r w:rsidRPr="003E263F">
        <w:rPr>
          <w:u w:val="single"/>
          <w:lang w:eastAsia="pl-PL"/>
        </w:rPr>
        <w:t>§ 2</w:t>
      </w:r>
    </w:p>
    <w:p w:rsidR="000D626F" w:rsidRPr="003E263F" w:rsidRDefault="000D626F" w:rsidP="000D626F">
      <w:pPr>
        <w:suppressAutoHyphens w:val="0"/>
        <w:jc w:val="both"/>
        <w:rPr>
          <w:lang w:eastAsia="pl-PL"/>
        </w:rPr>
      </w:pPr>
      <w:r w:rsidRPr="003E263F">
        <w:rPr>
          <w:u w:val="single"/>
          <w:lang w:eastAsia="pl-PL"/>
        </w:rPr>
        <w:t>CENA PRZEDMIOTU ZAMÓWIENIA</w:t>
      </w:r>
    </w:p>
    <w:p w:rsidR="000D626F" w:rsidRPr="003E263F" w:rsidRDefault="000D626F" w:rsidP="000D626F">
      <w:pPr>
        <w:numPr>
          <w:ilvl w:val="0"/>
          <w:numId w:val="35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 xml:space="preserve">Zgodnie z </w:t>
      </w:r>
      <w:r w:rsidR="00C47886">
        <w:rPr>
          <w:lang w:eastAsia="pl-PL"/>
        </w:rPr>
        <w:t xml:space="preserve">ofertą </w:t>
      </w:r>
      <w:r w:rsidRPr="003E263F">
        <w:rPr>
          <w:lang w:eastAsia="pl-PL"/>
        </w:rPr>
        <w:t>stanowiącą załącznik do nin</w:t>
      </w:r>
      <w:r w:rsidR="00C47886">
        <w:rPr>
          <w:lang w:eastAsia="pl-PL"/>
        </w:rPr>
        <w:t>iejszej umowy oraz Formularzem Asortymentowo-c</w:t>
      </w:r>
      <w:r w:rsidRPr="003E263F">
        <w:rPr>
          <w:lang w:eastAsia="pl-PL"/>
        </w:rPr>
        <w:t>enowym (załączniki nr</w:t>
      </w:r>
      <w:r w:rsidR="00513AFA">
        <w:rPr>
          <w:lang w:eastAsia="pl-PL"/>
        </w:rPr>
        <w:t xml:space="preserve"> </w:t>
      </w:r>
      <w:r w:rsidRPr="003E263F">
        <w:rPr>
          <w:lang w:eastAsia="pl-PL"/>
        </w:rPr>
        <w:t>….. do niniejszej umowy) za dostarczone materiały biurowe Zamawiający</w:t>
      </w:r>
      <w:r w:rsidR="00513AFA">
        <w:rPr>
          <w:lang w:eastAsia="pl-PL"/>
        </w:rPr>
        <w:t xml:space="preserve"> </w:t>
      </w:r>
      <w:r w:rsidRPr="003E263F">
        <w:rPr>
          <w:lang w:eastAsia="pl-PL"/>
        </w:rPr>
        <w:t>zap</w:t>
      </w:r>
      <w:r w:rsidR="00C47886">
        <w:rPr>
          <w:lang w:eastAsia="pl-PL"/>
        </w:rPr>
        <w:t>łaci łączną kwotę brutto ……… zł (</w:t>
      </w:r>
      <w:r w:rsidRPr="003E263F">
        <w:rPr>
          <w:lang w:eastAsia="pl-PL"/>
        </w:rPr>
        <w:t>słownie</w:t>
      </w:r>
      <w:r w:rsidR="00C47886">
        <w:rPr>
          <w:lang w:eastAsia="pl-PL"/>
        </w:rPr>
        <w:t>:</w:t>
      </w:r>
      <w:r w:rsidRPr="003E263F">
        <w:rPr>
          <w:lang w:eastAsia="pl-PL"/>
        </w:rPr>
        <w:t>……………………………………………………</w:t>
      </w:r>
      <w:r w:rsidR="00C47886">
        <w:rPr>
          <w:lang w:eastAsia="pl-PL"/>
        </w:rPr>
        <w:t>)</w:t>
      </w:r>
    </w:p>
    <w:p w:rsidR="000D626F" w:rsidRPr="003E263F" w:rsidRDefault="000D626F" w:rsidP="000D626F">
      <w:pPr>
        <w:numPr>
          <w:ilvl w:val="0"/>
          <w:numId w:val="35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 xml:space="preserve">W cenach jednostkowych brutto zawierają się wszystkie koszty związane z dostawą materiałów biurowych </w:t>
      </w:r>
      <w:proofErr w:type="spellStart"/>
      <w:r w:rsidRPr="003E263F">
        <w:rPr>
          <w:lang w:eastAsia="pl-PL"/>
        </w:rPr>
        <w:t>loco</w:t>
      </w:r>
      <w:proofErr w:type="spellEnd"/>
      <w:r w:rsidRPr="003E263F">
        <w:rPr>
          <w:lang w:eastAsia="pl-PL"/>
        </w:rPr>
        <w:t xml:space="preserve"> Magazyn Zamawiającego (transport, opakowanie, czynności związane z przygotowaniem dostawy, opłata wynikająca z polskiego prawa celnego i podatkowego, itp.).</w:t>
      </w:r>
    </w:p>
    <w:p w:rsidR="00C17A05" w:rsidRDefault="000D626F" w:rsidP="000D626F">
      <w:pPr>
        <w:numPr>
          <w:ilvl w:val="0"/>
          <w:numId w:val="35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 xml:space="preserve"> Strony ustalają, że ceny jednostkowe wyszczególnione w załącznikach nr</w:t>
      </w:r>
      <w:r w:rsidR="00513AFA">
        <w:rPr>
          <w:lang w:eastAsia="pl-PL"/>
        </w:rPr>
        <w:t xml:space="preserve"> </w:t>
      </w:r>
      <w:r w:rsidRPr="003E263F">
        <w:rPr>
          <w:lang w:eastAsia="pl-PL"/>
        </w:rPr>
        <w:t>……. do niniejszej umowy, obowiązują przez okres obowiązywania</w:t>
      </w:r>
      <w:r w:rsidR="00513AFA">
        <w:rPr>
          <w:lang w:eastAsia="pl-PL"/>
        </w:rPr>
        <w:t xml:space="preserve"> </w:t>
      </w:r>
      <w:r w:rsidRPr="003E263F">
        <w:rPr>
          <w:lang w:eastAsia="pl-PL"/>
        </w:rPr>
        <w:t>umowy.</w:t>
      </w:r>
    </w:p>
    <w:p w:rsidR="000D626F" w:rsidRPr="003E263F" w:rsidRDefault="000D626F" w:rsidP="000D626F">
      <w:pPr>
        <w:numPr>
          <w:ilvl w:val="0"/>
          <w:numId w:val="35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Obniżenie ceny jednostkowej towaru nie wymaga formy pisemnej.</w:t>
      </w:r>
    </w:p>
    <w:p w:rsidR="000D626F" w:rsidRPr="003E263F" w:rsidRDefault="000D626F" w:rsidP="000D626F">
      <w:pPr>
        <w:numPr>
          <w:ilvl w:val="0"/>
          <w:numId w:val="35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Podane w ofercie ceny netto nie ulegną zmianie przez okres związania umową, chyba że dojdzie do okoliczności nieprzewidywalnych w momencie podpisania umowy takich jak:</w:t>
      </w:r>
    </w:p>
    <w:p w:rsidR="000D626F" w:rsidRPr="003E263F" w:rsidRDefault="000D626F" w:rsidP="000D626F">
      <w:pPr>
        <w:numPr>
          <w:ilvl w:val="1"/>
          <w:numId w:val="36"/>
        </w:numPr>
        <w:suppressAutoHyphens w:val="0"/>
        <w:jc w:val="both"/>
        <w:rPr>
          <w:szCs w:val="20"/>
          <w:lang w:eastAsia="pl-PL"/>
        </w:rPr>
      </w:pPr>
      <w:r w:rsidRPr="003E263F">
        <w:rPr>
          <w:szCs w:val="20"/>
          <w:lang w:eastAsia="pl-PL"/>
        </w:rPr>
        <w:lastRenderedPageBreak/>
        <w:t>zmiany wprowadzonych przez producentów – w przypadku pozycji z cenami umownymi,</w:t>
      </w:r>
    </w:p>
    <w:p w:rsidR="000D626F" w:rsidRPr="003E263F" w:rsidRDefault="000D626F" w:rsidP="000D626F">
      <w:pPr>
        <w:numPr>
          <w:ilvl w:val="1"/>
          <w:numId w:val="36"/>
        </w:numPr>
        <w:suppressAutoHyphens w:val="0"/>
        <w:jc w:val="both"/>
        <w:rPr>
          <w:szCs w:val="20"/>
          <w:lang w:eastAsia="pl-PL"/>
        </w:rPr>
      </w:pPr>
      <w:r w:rsidRPr="003E263F">
        <w:rPr>
          <w:szCs w:val="20"/>
          <w:lang w:eastAsia="pl-PL"/>
        </w:rPr>
        <w:t>zmiany kursów walut, stawek podatkowych lub stawek opłat celnych.</w:t>
      </w:r>
    </w:p>
    <w:p w:rsidR="000D626F" w:rsidRPr="003E263F" w:rsidRDefault="000D626F" w:rsidP="000D626F">
      <w:pPr>
        <w:numPr>
          <w:ilvl w:val="1"/>
          <w:numId w:val="36"/>
        </w:numPr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3E263F">
        <w:rPr>
          <w:color w:val="000000"/>
          <w:sz w:val="22"/>
          <w:szCs w:val="22"/>
          <w:lang w:eastAsia="pl-PL"/>
        </w:rPr>
        <w:t>ceny brutto mogą ulec zmianie w przypadku zmiany podatku VAT.</w:t>
      </w:r>
    </w:p>
    <w:p w:rsidR="000D626F" w:rsidRPr="003E263F" w:rsidRDefault="000D626F" w:rsidP="000D626F">
      <w:pPr>
        <w:numPr>
          <w:ilvl w:val="0"/>
          <w:numId w:val="35"/>
        </w:numPr>
        <w:suppressAutoHyphens w:val="0"/>
        <w:jc w:val="both"/>
        <w:rPr>
          <w:szCs w:val="20"/>
          <w:lang w:eastAsia="pl-PL"/>
        </w:rPr>
      </w:pPr>
      <w:r w:rsidRPr="003E263F">
        <w:rPr>
          <w:szCs w:val="20"/>
          <w:lang w:eastAsia="pl-PL"/>
        </w:rPr>
        <w:t>Wykonawca jest uprawniony do zmiany ceny po upływie 10 dni od pisemnego zawiadomienia Zamawiającego o konieczności zmiany ceny wraz z uzasadnieniem wysokości zmiany ceny podpartym kopią odpowiednich dokumentów.</w:t>
      </w:r>
    </w:p>
    <w:p w:rsidR="000D626F" w:rsidRPr="003E263F" w:rsidRDefault="000D626F" w:rsidP="000D626F">
      <w:pPr>
        <w:numPr>
          <w:ilvl w:val="0"/>
          <w:numId w:val="35"/>
        </w:numPr>
        <w:suppressAutoHyphens w:val="0"/>
        <w:jc w:val="both"/>
        <w:rPr>
          <w:szCs w:val="20"/>
          <w:lang w:eastAsia="pl-PL"/>
        </w:rPr>
      </w:pPr>
      <w:r w:rsidRPr="003E263F">
        <w:rPr>
          <w:szCs w:val="20"/>
          <w:lang w:eastAsia="pl-PL"/>
        </w:rPr>
        <w:t>Zamawiający może w terminie 7 dni od otrzymania zawiadomienia o którym mowa w ust.6 zgłosić na piśmie Wykonawcy</w:t>
      </w:r>
      <w:r w:rsidR="00513AFA">
        <w:rPr>
          <w:szCs w:val="20"/>
          <w:lang w:eastAsia="pl-PL"/>
        </w:rPr>
        <w:t xml:space="preserve"> </w:t>
      </w:r>
      <w:r w:rsidRPr="003E263F">
        <w:rPr>
          <w:szCs w:val="20"/>
          <w:lang w:eastAsia="pl-PL"/>
        </w:rPr>
        <w:t>swój sprzeciw .Wówczas umowa ulega rozwiązaniu jedynie w zakresie sprzedaży materiału biurowego objętego zmianą ceny w dniu otrzymania sprzeciwu przez Wykonawcę. Brak pisemnego sprzeciwu Zamawiającego w powyższym terminie uprawnia Wykonawcę do jednostronnego wprowadzenia zmiany ceny w proponowanej wysokości.</w:t>
      </w:r>
    </w:p>
    <w:p w:rsidR="000D626F" w:rsidRPr="003E263F" w:rsidRDefault="000D626F" w:rsidP="000D626F">
      <w:pPr>
        <w:suppressAutoHyphens w:val="0"/>
        <w:ind w:left="360"/>
        <w:jc w:val="center"/>
        <w:rPr>
          <w:lang w:eastAsia="pl-PL"/>
        </w:rPr>
      </w:pPr>
      <w:r w:rsidRPr="003E263F">
        <w:rPr>
          <w:lang w:eastAsia="pl-PL"/>
        </w:rPr>
        <w:t>§ 3</w:t>
      </w:r>
    </w:p>
    <w:p w:rsidR="000D626F" w:rsidRPr="003E263F" w:rsidRDefault="000D626F" w:rsidP="000D626F">
      <w:pPr>
        <w:keepNext/>
        <w:tabs>
          <w:tab w:val="left" w:pos="708"/>
        </w:tabs>
        <w:suppressAutoHyphens w:val="0"/>
        <w:outlineLvl w:val="2"/>
        <w:rPr>
          <w:u w:val="single"/>
          <w:lang w:eastAsia="pl-PL"/>
        </w:rPr>
      </w:pPr>
      <w:r w:rsidRPr="003E263F">
        <w:rPr>
          <w:u w:val="single"/>
          <w:lang w:eastAsia="pl-PL"/>
        </w:rPr>
        <w:t>TERMIN I WARUNKI DOSTAWY</w:t>
      </w:r>
    </w:p>
    <w:p w:rsidR="00C17A05" w:rsidRDefault="000D626F" w:rsidP="000D626F">
      <w:pPr>
        <w:suppressAutoHyphens w:val="0"/>
        <w:ind w:left="720" w:hanging="360"/>
        <w:jc w:val="both"/>
        <w:rPr>
          <w:lang w:eastAsia="pl-PL"/>
        </w:rPr>
      </w:pPr>
      <w:r w:rsidRPr="003E263F">
        <w:rPr>
          <w:lang w:eastAsia="pl-PL"/>
        </w:rPr>
        <w:t>1.</w:t>
      </w:r>
      <w:r w:rsidR="00513AFA">
        <w:rPr>
          <w:lang w:eastAsia="pl-PL"/>
        </w:rPr>
        <w:t xml:space="preserve"> </w:t>
      </w:r>
      <w:r w:rsidRPr="003E263F">
        <w:rPr>
          <w:lang w:eastAsia="pl-PL"/>
        </w:rPr>
        <w:t>Termin całkowitej realizacji zamówienia strony określają na dzień ………………….</w:t>
      </w:r>
      <w:r w:rsidR="00513AFA">
        <w:rPr>
          <w:lang w:eastAsia="pl-PL"/>
        </w:rPr>
        <w:t xml:space="preserve"> </w:t>
      </w:r>
      <w:r w:rsidRPr="003E263F">
        <w:rPr>
          <w:lang w:eastAsia="pl-PL"/>
        </w:rPr>
        <w:t>Wykonawca zobowiązany jest do wykonania dostaw cząstkowych</w:t>
      </w:r>
      <w:r w:rsidR="00513AFA">
        <w:rPr>
          <w:lang w:eastAsia="pl-PL"/>
        </w:rPr>
        <w:t xml:space="preserve"> </w:t>
      </w:r>
      <w:r w:rsidRPr="003E263F">
        <w:rPr>
          <w:lang w:eastAsia="pl-PL"/>
        </w:rPr>
        <w:t>przedmiotu umowy, na podstawie składanych przez Zamawiającego zamówień ilościowo – asortymentowych w ciągu ……….. dni roboczych od chwili otrzymania pisemnego zamówienia.</w:t>
      </w:r>
    </w:p>
    <w:p w:rsidR="000D626F" w:rsidRPr="003E263F" w:rsidRDefault="000D626F" w:rsidP="000D626F">
      <w:pPr>
        <w:numPr>
          <w:ilvl w:val="0"/>
          <w:numId w:val="42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Wykonawca zobowiązuje się dostarczać towar bezpośrednio do siedziby Zamawiającego, tj. Magazyn Szpitala Na Wyspie w</w:t>
      </w:r>
      <w:r w:rsidR="00513AFA">
        <w:rPr>
          <w:lang w:eastAsia="pl-PL"/>
        </w:rPr>
        <w:t xml:space="preserve"> </w:t>
      </w:r>
      <w:r w:rsidR="00C47886">
        <w:rPr>
          <w:lang w:eastAsia="pl-PL"/>
        </w:rPr>
        <w:t>Żarach przy ul. Pszennej 2</w:t>
      </w:r>
      <w:r w:rsidRPr="003E263F">
        <w:rPr>
          <w:lang w:eastAsia="pl-PL"/>
        </w:rPr>
        <w:t>, od poniedziałku d</w:t>
      </w:r>
      <w:r w:rsidR="00C47886">
        <w:rPr>
          <w:lang w:eastAsia="pl-PL"/>
        </w:rPr>
        <w:t xml:space="preserve">o </w:t>
      </w:r>
      <w:proofErr w:type="spellStart"/>
      <w:r w:rsidR="00C47886">
        <w:rPr>
          <w:lang w:eastAsia="pl-PL"/>
        </w:rPr>
        <w:t>piatku</w:t>
      </w:r>
      <w:proofErr w:type="spellEnd"/>
      <w:r w:rsidRPr="003E263F">
        <w:rPr>
          <w:lang w:eastAsia="pl-PL"/>
        </w:rPr>
        <w:t xml:space="preserve"> w godzinach od 9</w:t>
      </w:r>
      <w:r w:rsidRPr="003E263F">
        <w:rPr>
          <w:vertAlign w:val="superscript"/>
          <w:lang w:eastAsia="pl-PL"/>
        </w:rPr>
        <w:t>00</w:t>
      </w:r>
      <w:r w:rsidRPr="003E263F">
        <w:rPr>
          <w:lang w:eastAsia="pl-PL"/>
        </w:rPr>
        <w:t xml:space="preserve"> do 14</w:t>
      </w:r>
      <w:r w:rsidRPr="003E263F">
        <w:rPr>
          <w:vertAlign w:val="superscript"/>
          <w:lang w:eastAsia="pl-PL"/>
        </w:rPr>
        <w:t>30</w:t>
      </w:r>
      <w:r w:rsidRPr="003E263F">
        <w:rPr>
          <w:lang w:eastAsia="pl-PL"/>
        </w:rPr>
        <w:t>.</w:t>
      </w:r>
    </w:p>
    <w:p w:rsidR="000D626F" w:rsidRPr="003E263F" w:rsidRDefault="000D626F" w:rsidP="000D626F">
      <w:pPr>
        <w:numPr>
          <w:ilvl w:val="0"/>
          <w:numId w:val="42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Za datę i miejsce dostawy uważa się wydanie towaru osobie upoważnionej do odbioru tegoż towaru.</w:t>
      </w:r>
    </w:p>
    <w:p w:rsidR="000D626F" w:rsidRPr="003E263F" w:rsidRDefault="000D626F" w:rsidP="000D626F">
      <w:pPr>
        <w:numPr>
          <w:ilvl w:val="0"/>
          <w:numId w:val="42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Zamawiający</w:t>
      </w:r>
      <w:r w:rsidR="00513AFA">
        <w:rPr>
          <w:lang w:eastAsia="pl-PL"/>
        </w:rPr>
        <w:t xml:space="preserve"> </w:t>
      </w:r>
      <w:r w:rsidRPr="003E263F">
        <w:rPr>
          <w:lang w:eastAsia="pl-PL"/>
        </w:rPr>
        <w:t>zastrzega sobie prawo do składania zamówień bez ograniczeń, co do ilości przedmiotowego sprzętu oraz cykliczności dostaw.</w:t>
      </w:r>
    </w:p>
    <w:p w:rsidR="000D626F" w:rsidRPr="003E263F" w:rsidRDefault="000D626F" w:rsidP="000D626F">
      <w:pPr>
        <w:numPr>
          <w:ilvl w:val="0"/>
          <w:numId w:val="42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Wykonawca</w:t>
      </w:r>
      <w:r w:rsidR="00513AFA">
        <w:rPr>
          <w:lang w:eastAsia="pl-PL"/>
        </w:rPr>
        <w:t xml:space="preserve"> </w:t>
      </w:r>
      <w:r w:rsidRPr="003E263F">
        <w:rPr>
          <w:lang w:eastAsia="pl-PL"/>
        </w:rPr>
        <w:t>zobowiązuje się do elastycznego reagowania na zmniejszone lub zwiększone zapotrzebowanie Zamawiającego.</w:t>
      </w:r>
    </w:p>
    <w:p w:rsidR="000D626F" w:rsidRPr="003E263F" w:rsidRDefault="000D626F" w:rsidP="000D626F">
      <w:pPr>
        <w:numPr>
          <w:ilvl w:val="0"/>
          <w:numId w:val="42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Wykonawca ponosi pełną odpowiedzialność za jakość dostarczanych materiałów biurowych. W przypadku stwierdzenia wad fizycznych Wykonawca ponosi odpowiedzialność za wyroby na zasadach określonych w przepisach Kodeksu Cywilnego.</w:t>
      </w:r>
    </w:p>
    <w:p w:rsidR="000D626F" w:rsidRPr="003E263F" w:rsidRDefault="000D626F" w:rsidP="000D626F">
      <w:pPr>
        <w:suppressAutoHyphens w:val="0"/>
        <w:jc w:val="center"/>
        <w:rPr>
          <w:lang w:eastAsia="pl-PL"/>
        </w:rPr>
      </w:pPr>
      <w:r w:rsidRPr="003E263F">
        <w:rPr>
          <w:lang w:eastAsia="pl-PL"/>
        </w:rPr>
        <w:t>§ 4</w:t>
      </w:r>
    </w:p>
    <w:p w:rsidR="000D626F" w:rsidRPr="003E263F" w:rsidRDefault="000D626F" w:rsidP="000D626F">
      <w:pPr>
        <w:keepNext/>
        <w:tabs>
          <w:tab w:val="left" w:pos="708"/>
        </w:tabs>
        <w:suppressAutoHyphens w:val="0"/>
        <w:ind w:left="120"/>
        <w:outlineLvl w:val="1"/>
        <w:rPr>
          <w:u w:val="single"/>
          <w:lang w:eastAsia="pl-PL"/>
        </w:rPr>
      </w:pPr>
      <w:r w:rsidRPr="003E263F">
        <w:rPr>
          <w:u w:val="single"/>
          <w:lang w:eastAsia="pl-PL"/>
        </w:rPr>
        <w:t>WARUNKI PŁATNOŚCI</w:t>
      </w:r>
    </w:p>
    <w:p w:rsidR="000D626F" w:rsidRPr="003E263F" w:rsidRDefault="000D626F" w:rsidP="000D626F">
      <w:pPr>
        <w:numPr>
          <w:ilvl w:val="0"/>
          <w:numId w:val="37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Przy dostawach partiami, Zamawiający zobowiązuje się zapłacić Wykonawcy za każdą dostarczoną partię według cen podanych zgodnie z § 2 ust.1 niniejszej umowy.</w:t>
      </w:r>
    </w:p>
    <w:p w:rsidR="000D626F" w:rsidRPr="003E263F" w:rsidRDefault="000D626F" w:rsidP="000D626F">
      <w:pPr>
        <w:numPr>
          <w:ilvl w:val="0"/>
          <w:numId w:val="37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Przy każdorazowej dostawie Wykonawca dostarczał będzie oryginał faktury VAT.</w:t>
      </w:r>
    </w:p>
    <w:p w:rsidR="000D626F" w:rsidRPr="003E263F" w:rsidRDefault="000D626F" w:rsidP="000D626F">
      <w:pPr>
        <w:numPr>
          <w:ilvl w:val="0"/>
          <w:numId w:val="37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Faktura potwierdzona przez upoważnionego pracownika, bezpośrednio przy przekazaniu towaru będzie podstawą do regulowania należności przelewem na konto Wykonawcy w terminie 30 dni licząc od dnia przyjęcia dostawy i podpisania faktury.</w:t>
      </w:r>
    </w:p>
    <w:p w:rsidR="000D626F" w:rsidRPr="003E263F" w:rsidRDefault="000D626F" w:rsidP="000D626F">
      <w:pPr>
        <w:numPr>
          <w:ilvl w:val="0"/>
          <w:numId w:val="37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W przypadku przekroczenia terminu płatności Zamawiający</w:t>
      </w:r>
      <w:r w:rsidR="00513AFA">
        <w:rPr>
          <w:lang w:eastAsia="pl-PL"/>
        </w:rPr>
        <w:t xml:space="preserve"> </w:t>
      </w:r>
      <w:r w:rsidRPr="003E263F">
        <w:rPr>
          <w:lang w:eastAsia="pl-PL"/>
        </w:rPr>
        <w:t>zastrzega sobie prawo negocjowania odroczenia terminu płatności i wysokości naliczonych odsetek.</w:t>
      </w:r>
    </w:p>
    <w:p w:rsidR="000D626F" w:rsidRPr="003E263F" w:rsidRDefault="000D626F" w:rsidP="000D626F">
      <w:pPr>
        <w:numPr>
          <w:ilvl w:val="0"/>
          <w:numId w:val="37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Płatność uważana będzie za zrealizowaną w dniu, w którym bank obciąży konto Zamawiającego.</w:t>
      </w:r>
    </w:p>
    <w:p w:rsidR="000D626F" w:rsidRPr="003E263F" w:rsidRDefault="000D626F" w:rsidP="000D626F">
      <w:pPr>
        <w:numPr>
          <w:ilvl w:val="0"/>
          <w:numId w:val="37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Jeżeli należności nie zostaną uregulowane w ustalonym terminie Wykonawca może naliczyć ustawowe odsetki.</w:t>
      </w:r>
    </w:p>
    <w:p w:rsidR="000D626F" w:rsidRPr="003E263F" w:rsidRDefault="000D626F" w:rsidP="000D626F">
      <w:pPr>
        <w:numPr>
          <w:ilvl w:val="0"/>
          <w:numId w:val="37"/>
        </w:numPr>
        <w:suppressAutoHyphens w:val="0"/>
        <w:jc w:val="both"/>
        <w:rPr>
          <w:lang w:eastAsia="sl-SI"/>
        </w:rPr>
      </w:pPr>
      <w:r w:rsidRPr="003E263F">
        <w:rPr>
          <w:lang w:eastAsia="pl-PL"/>
        </w:rPr>
        <w:t>Koszty bankowe powstałe w Banku Wykonawcy pokrywa Wykonawca natomiast powstałe w Banku Zamawiającego pokrywa Zamawiający.</w:t>
      </w:r>
    </w:p>
    <w:p w:rsidR="000D626F" w:rsidRPr="003E263F" w:rsidRDefault="000D626F" w:rsidP="000D626F">
      <w:pPr>
        <w:suppressAutoHyphens w:val="0"/>
        <w:ind w:left="360"/>
        <w:jc w:val="center"/>
        <w:rPr>
          <w:lang w:eastAsia="pl-PL"/>
        </w:rPr>
      </w:pPr>
    </w:p>
    <w:p w:rsidR="000D626F" w:rsidRPr="003E263F" w:rsidRDefault="000D626F" w:rsidP="000D626F">
      <w:pPr>
        <w:suppressAutoHyphens w:val="0"/>
        <w:ind w:left="360"/>
        <w:jc w:val="center"/>
        <w:rPr>
          <w:lang w:eastAsia="pl-PL"/>
        </w:rPr>
      </w:pPr>
      <w:r w:rsidRPr="003E263F">
        <w:rPr>
          <w:lang w:eastAsia="pl-PL"/>
        </w:rPr>
        <w:t>§ 5</w:t>
      </w:r>
    </w:p>
    <w:p w:rsidR="000D626F" w:rsidRPr="003E263F" w:rsidRDefault="000D626F" w:rsidP="000D626F">
      <w:pPr>
        <w:keepNext/>
        <w:tabs>
          <w:tab w:val="left" w:pos="708"/>
        </w:tabs>
        <w:suppressAutoHyphens w:val="0"/>
        <w:ind w:left="240"/>
        <w:outlineLvl w:val="2"/>
        <w:rPr>
          <w:u w:val="single"/>
          <w:lang w:eastAsia="pl-PL"/>
        </w:rPr>
      </w:pPr>
      <w:r w:rsidRPr="003E263F">
        <w:rPr>
          <w:u w:val="single"/>
          <w:lang w:eastAsia="pl-PL"/>
        </w:rPr>
        <w:t>GWARANCJE</w:t>
      </w:r>
    </w:p>
    <w:p w:rsidR="00C17A05" w:rsidRDefault="000D626F" w:rsidP="000D626F">
      <w:pPr>
        <w:numPr>
          <w:ilvl w:val="0"/>
          <w:numId w:val="38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Wykonawca gwarantuje, że będzie dostarczał materiały biurowe w ilościach wynikających z przesyłanych zamówień o najwyższej jakości, szczególnie pod względem norm jakościowych.</w:t>
      </w:r>
    </w:p>
    <w:p w:rsidR="000D626F" w:rsidRPr="003E263F" w:rsidRDefault="000D626F" w:rsidP="000D626F">
      <w:pPr>
        <w:numPr>
          <w:ilvl w:val="0"/>
          <w:numId w:val="38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Wszelkie reklamacje zarówno ilościowe jak i jakościowe zgłaszane będą w ciągu 72 godzin po dostawie. Wyroby o niepełnej jakości będą wymieniane przez Wykonawcę</w:t>
      </w:r>
      <w:r w:rsidR="00513AFA">
        <w:rPr>
          <w:lang w:eastAsia="pl-PL"/>
        </w:rPr>
        <w:t xml:space="preserve"> </w:t>
      </w:r>
      <w:r w:rsidRPr="003E263F">
        <w:rPr>
          <w:lang w:eastAsia="pl-PL"/>
        </w:rPr>
        <w:t>w ciągu 72 godzin (3 dni robocze) od momentu rozpatrzenia przez Wykonawcę reklamacji Jednocześnie Wykonawca pisemnie potwierdza przyjęcie zgłoszenia.</w:t>
      </w:r>
    </w:p>
    <w:p w:rsidR="000D626F" w:rsidRPr="003E263F" w:rsidRDefault="000D626F" w:rsidP="000D626F">
      <w:pPr>
        <w:numPr>
          <w:ilvl w:val="0"/>
          <w:numId w:val="38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Dostarczenie nowego towaru nastąpi na koszt i ryzyko Wykonawcy.</w:t>
      </w:r>
    </w:p>
    <w:p w:rsidR="000D626F" w:rsidRPr="003E263F" w:rsidRDefault="000D626F" w:rsidP="000D626F">
      <w:pPr>
        <w:numPr>
          <w:ilvl w:val="0"/>
          <w:numId w:val="38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Wykonawca upoważni swojego pracownika do stałych kontaktów z</w:t>
      </w:r>
      <w:r>
        <w:rPr>
          <w:lang w:eastAsia="pl-PL"/>
        </w:rPr>
        <w:t xml:space="preserve"> Zamawiają</w:t>
      </w:r>
      <w:r w:rsidRPr="003E263F">
        <w:rPr>
          <w:lang w:eastAsia="pl-PL"/>
        </w:rPr>
        <w:t>cym, do przyjmowania zamówień, nadzorowania dostaw i przyjmowania reklamacji itp.</w:t>
      </w:r>
    </w:p>
    <w:p w:rsidR="000D626F" w:rsidRPr="003E263F" w:rsidRDefault="000D626F" w:rsidP="000D626F">
      <w:pPr>
        <w:suppressAutoHyphens w:val="0"/>
        <w:jc w:val="center"/>
        <w:rPr>
          <w:lang w:eastAsia="pl-PL"/>
        </w:rPr>
      </w:pPr>
      <w:r w:rsidRPr="003E263F">
        <w:rPr>
          <w:lang w:eastAsia="pl-PL"/>
        </w:rPr>
        <w:t>§ 6</w:t>
      </w:r>
    </w:p>
    <w:p w:rsidR="000D626F" w:rsidRPr="003E263F" w:rsidRDefault="000D626F" w:rsidP="000D626F">
      <w:pPr>
        <w:keepNext/>
        <w:tabs>
          <w:tab w:val="left" w:pos="708"/>
        </w:tabs>
        <w:suppressAutoHyphens w:val="0"/>
        <w:ind w:left="120"/>
        <w:outlineLvl w:val="1"/>
        <w:rPr>
          <w:u w:val="single"/>
          <w:lang w:eastAsia="pl-PL"/>
        </w:rPr>
      </w:pPr>
      <w:r w:rsidRPr="003E263F">
        <w:rPr>
          <w:u w:val="single"/>
          <w:lang w:eastAsia="pl-PL"/>
        </w:rPr>
        <w:lastRenderedPageBreak/>
        <w:t>KARY UMOWNE</w:t>
      </w:r>
    </w:p>
    <w:p w:rsidR="000D626F" w:rsidRPr="003E263F" w:rsidRDefault="000D626F" w:rsidP="000D626F">
      <w:pPr>
        <w:numPr>
          <w:ilvl w:val="0"/>
          <w:numId w:val="39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Obciążające Wykonawcę:</w:t>
      </w:r>
    </w:p>
    <w:p w:rsidR="000D626F" w:rsidRPr="003E263F" w:rsidRDefault="000D626F" w:rsidP="000D626F">
      <w:pPr>
        <w:numPr>
          <w:ilvl w:val="1"/>
          <w:numId w:val="39"/>
        </w:numPr>
        <w:tabs>
          <w:tab w:val="num" w:pos="757"/>
        </w:tabs>
        <w:suppressAutoHyphens w:val="0"/>
        <w:ind w:left="757"/>
        <w:jc w:val="both"/>
        <w:rPr>
          <w:lang w:eastAsia="pl-PL"/>
        </w:rPr>
      </w:pPr>
      <w:r w:rsidRPr="003E263F">
        <w:rPr>
          <w:lang w:eastAsia="pl-PL"/>
        </w:rPr>
        <w:t>W przypadku opóźnienia terminu dostawy zamawianych materiałów biurowych z przyczyn powstałych po stronie</w:t>
      </w:r>
      <w:r w:rsidR="00513AFA">
        <w:rPr>
          <w:lang w:eastAsia="pl-PL"/>
        </w:rPr>
        <w:t xml:space="preserve"> </w:t>
      </w:r>
      <w:r w:rsidRPr="003E263F">
        <w:rPr>
          <w:lang w:eastAsia="pl-PL"/>
        </w:rPr>
        <w:t>Wykonawcy , Wykonawcy naliczone zostaną kary – za każdy dzień zwłoki po …………. dniach roboczych od przekazanego zamówienia:</w:t>
      </w:r>
    </w:p>
    <w:p w:rsidR="000D626F" w:rsidRPr="003E263F" w:rsidRDefault="003D5E80" w:rsidP="000D626F">
      <w:pPr>
        <w:numPr>
          <w:ilvl w:val="2"/>
          <w:numId w:val="39"/>
        </w:numPr>
        <w:suppressAutoHyphens w:val="0"/>
        <w:jc w:val="both"/>
        <w:rPr>
          <w:lang w:eastAsia="pl-PL"/>
        </w:rPr>
      </w:pPr>
      <w:r>
        <w:rPr>
          <w:lang w:eastAsia="pl-PL"/>
        </w:rPr>
        <w:t>do ……</w:t>
      </w:r>
      <w:r w:rsidR="000D626F" w:rsidRPr="003E263F">
        <w:rPr>
          <w:lang w:eastAsia="pl-PL"/>
        </w:rPr>
        <w:t xml:space="preserve"> dnia roboczego zwłoki – po – 0,1% wartości nie zrealizowanej w terminie dostawy,</w:t>
      </w:r>
    </w:p>
    <w:p w:rsidR="000D626F" w:rsidRPr="003E263F" w:rsidRDefault="003D5E80" w:rsidP="000D626F">
      <w:pPr>
        <w:numPr>
          <w:ilvl w:val="2"/>
          <w:numId w:val="39"/>
        </w:numPr>
        <w:suppressAutoHyphens w:val="0"/>
        <w:jc w:val="both"/>
        <w:rPr>
          <w:lang w:eastAsia="pl-PL"/>
        </w:rPr>
      </w:pPr>
      <w:r>
        <w:rPr>
          <w:lang w:eastAsia="pl-PL"/>
        </w:rPr>
        <w:t>natomiast po ……..</w:t>
      </w:r>
      <w:r w:rsidR="000D626F" w:rsidRPr="003E263F">
        <w:rPr>
          <w:lang w:eastAsia="pl-PL"/>
        </w:rPr>
        <w:t xml:space="preserve"> dniu roboczym – po – 0,2 % wartości nie zrealizowanej w terminie dostawy licząc za każdy następny;</w:t>
      </w:r>
    </w:p>
    <w:p w:rsidR="000D626F" w:rsidRPr="003E263F" w:rsidRDefault="000D626F" w:rsidP="000D626F">
      <w:pPr>
        <w:numPr>
          <w:ilvl w:val="1"/>
          <w:numId w:val="39"/>
        </w:numPr>
        <w:tabs>
          <w:tab w:val="num" w:pos="757"/>
        </w:tabs>
        <w:suppressAutoHyphens w:val="0"/>
        <w:ind w:left="757"/>
        <w:jc w:val="both"/>
        <w:rPr>
          <w:lang w:eastAsia="pl-PL"/>
        </w:rPr>
      </w:pPr>
      <w:r w:rsidRPr="003E263F">
        <w:rPr>
          <w:lang w:eastAsia="pl-PL"/>
        </w:rPr>
        <w:t>w przypadku opóźnienia dostawy powyżej 10 dni roboczych od terminu wyznaczonego w § 3 ust. 1 Zamawiający zastrzega sobie, oprócz kary umownej, o której mowa w</w:t>
      </w:r>
      <w:r w:rsidR="007B585E">
        <w:rPr>
          <w:lang w:eastAsia="pl-PL"/>
        </w:rPr>
        <w:t xml:space="preserve"> pkt.1</w:t>
      </w:r>
      <w:r w:rsidRPr="003E263F">
        <w:rPr>
          <w:lang w:eastAsia="pl-PL"/>
        </w:rPr>
        <w:t xml:space="preserve"> </w:t>
      </w:r>
      <w:proofErr w:type="spellStart"/>
      <w:r w:rsidRPr="003E263F">
        <w:rPr>
          <w:lang w:eastAsia="pl-PL"/>
        </w:rPr>
        <w:t>ppkt.a</w:t>
      </w:r>
      <w:proofErr w:type="spellEnd"/>
      <w:r w:rsidRPr="003E263F">
        <w:rPr>
          <w:lang w:eastAsia="pl-PL"/>
        </w:rPr>
        <w:t>), prawo żądania odszkodowania za poniesione straty;</w:t>
      </w:r>
    </w:p>
    <w:p w:rsidR="000D626F" w:rsidRPr="003E263F" w:rsidRDefault="000D626F" w:rsidP="000D626F">
      <w:pPr>
        <w:numPr>
          <w:ilvl w:val="1"/>
          <w:numId w:val="39"/>
        </w:numPr>
        <w:tabs>
          <w:tab w:val="num" w:pos="757"/>
        </w:tabs>
        <w:suppressAutoHyphens w:val="0"/>
        <w:ind w:left="757"/>
        <w:rPr>
          <w:b/>
          <w:i/>
          <w:iCs/>
          <w:lang w:eastAsia="pl-PL"/>
        </w:rPr>
      </w:pPr>
      <w:r w:rsidRPr="003E263F">
        <w:rPr>
          <w:iCs/>
          <w:lang w:eastAsia="pl-PL"/>
        </w:rPr>
        <w:t>W razie trzykrotnego opóźnienia dostawy powyżej 5 dni</w:t>
      </w:r>
      <w:r w:rsidR="00513AFA">
        <w:rPr>
          <w:iCs/>
          <w:lang w:eastAsia="pl-PL"/>
        </w:rPr>
        <w:t xml:space="preserve"> </w:t>
      </w:r>
      <w:r w:rsidRPr="003E263F">
        <w:rPr>
          <w:iCs/>
          <w:lang w:eastAsia="pl-PL"/>
        </w:rPr>
        <w:t>roboczych Zamawiający zastrzega sobie prawo do natychmiastowego rozwiązania umowy z winy Wykonawcy</w:t>
      </w:r>
      <w:r w:rsidRPr="003E263F">
        <w:rPr>
          <w:b/>
          <w:i/>
          <w:iCs/>
          <w:lang w:eastAsia="pl-PL"/>
        </w:rPr>
        <w:t>;</w:t>
      </w:r>
    </w:p>
    <w:p w:rsidR="000D626F" w:rsidRPr="003E263F" w:rsidRDefault="000D626F" w:rsidP="000D626F">
      <w:pPr>
        <w:tabs>
          <w:tab w:val="num" w:pos="757"/>
        </w:tabs>
        <w:suppressAutoHyphens w:val="0"/>
        <w:ind w:left="720" w:firstLine="74"/>
        <w:jc w:val="both"/>
        <w:rPr>
          <w:lang w:eastAsia="pl-PL"/>
        </w:rPr>
      </w:pPr>
      <w:r w:rsidRPr="003E263F">
        <w:rPr>
          <w:lang w:eastAsia="pl-PL"/>
        </w:rPr>
        <w:t>w przypadku odstąpienia od umowy z winy Wykonawcy, zapłaci on Zamawiającemu karę umowną w wysokości 5 % niezrealizowanej części umowy.</w:t>
      </w:r>
    </w:p>
    <w:p w:rsidR="000D626F" w:rsidRPr="003E263F" w:rsidRDefault="000D626F" w:rsidP="000D626F">
      <w:pPr>
        <w:suppressAutoHyphens w:val="0"/>
        <w:ind w:left="720" w:hanging="720"/>
        <w:jc w:val="both"/>
        <w:rPr>
          <w:lang w:eastAsia="pl-PL"/>
        </w:rPr>
      </w:pPr>
      <w:r w:rsidRPr="003E263F">
        <w:rPr>
          <w:lang w:eastAsia="pl-PL"/>
        </w:rPr>
        <w:t>2. Obciążające Zamawiającego:</w:t>
      </w:r>
    </w:p>
    <w:p w:rsidR="000D626F" w:rsidRPr="003E263F" w:rsidRDefault="000D626F" w:rsidP="000D626F">
      <w:pPr>
        <w:suppressAutoHyphens w:val="0"/>
        <w:ind w:left="567" w:hanging="283"/>
        <w:jc w:val="both"/>
        <w:rPr>
          <w:lang w:eastAsia="pl-PL"/>
        </w:rPr>
      </w:pPr>
      <w:r w:rsidRPr="003E263F">
        <w:rPr>
          <w:lang w:eastAsia="pl-PL"/>
        </w:rPr>
        <w:t>A/ w przypadku przekroczenia terminów płatności podanych w § 4 niniejszej umowy, Wykonawca ma prawo naliczyć odsetki w wysokości ustawowej za każdy dzień zwłoki, po wyczerpaniu postępowania jak w § 4 pkt 4.</w:t>
      </w:r>
    </w:p>
    <w:p w:rsidR="000D626F" w:rsidRPr="003E263F" w:rsidRDefault="000D626F" w:rsidP="000D626F">
      <w:pPr>
        <w:suppressAutoHyphens w:val="0"/>
        <w:ind w:left="567" w:hanging="283"/>
        <w:jc w:val="both"/>
        <w:rPr>
          <w:lang w:eastAsia="pl-PL"/>
        </w:rPr>
      </w:pPr>
      <w:r w:rsidRPr="003E263F">
        <w:rPr>
          <w:lang w:eastAsia="pl-PL"/>
        </w:rPr>
        <w:t>B/ Odsetki naliczane będą od dnia następnego, którego miała nastąpić zapłata .</w:t>
      </w:r>
    </w:p>
    <w:p w:rsidR="007B585E" w:rsidRDefault="000D626F" w:rsidP="000D626F">
      <w:pPr>
        <w:suppressAutoHyphens w:val="0"/>
        <w:ind w:left="284" w:hanging="284"/>
        <w:jc w:val="both"/>
        <w:rPr>
          <w:lang w:eastAsia="pl-PL"/>
        </w:rPr>
      </w:pPr>
      <w:r w:rsidRPr="003E263F">
        <w:rPr>
          <w:lang w:eastAsia="pl-PL"/>
        </w:rPr>
        <w:t>3. Wykonawca zobowiązuje się do nie dochodzenia wszelkich roszczeń odszkodowawczych z tytułu niewykorzystania w trakcie trwania umowy pełne</w:t>
      </w:r>
      <w:r w:rsidR="007B585E">
        <w:rPr>
          <w:lang w:eastAsia="pl-PL"/>
        </w:rPr>
        <w:t>j ilości przedmiotu zamówienia.</w:t>
      </w:r>
    </w:p>
    <w:p w:rsidR="00C17A05" w:rsidRDefault="000D626F" w:rsidP="000D626F">
      <w:pPr>
        <w:suppressAutoHyphens w:val="0"/>
        <w:ind w:left="284" w:hanging="284"/>
        <w:jc w:val="both"/>
        <w:rPr>
          <w:lang w:eastAsia="pl-PL"/>
        </w:rPr>
      </w:pPr>
      <w:r w:rsidRPr="003E263F">
        <w:rPr>
          <w:lang w:eastAsia="pl-PL"/>
        </w:rPr>
        <w:t>4. Strony mogą dochodzić odszkodowania przewyższającego zastrzeżone kary umowne na zasadach ogólnych.</w:t>
      </w:r>
    </w:p>
    <w:p w:rsidR="000D626F" w:rsidRPr="003E263F" w:rsidRDefault="000D626F" w:rsidP="007B585E">
      <w:pPr>
        <w:suppressAutoHyphens w:val="0"/>
        <w:rPr>
          <w:lang w:eastAsia="pl-PL"/>
        </w:rPr>
      </w:pPr>
    </w:p>
    <w:p w:rsidR="000D626F" w:rsidRPr="003E263F" w:rsidRDefault="000D626F" w:rsidP="000D626F">
      <w:pPr>
        <w:suppressAutoHyphens w:val="0"/>
        <w:ind w:left="360"/>
        <w:jc w:val="center"/>
        <w:rPr>
          <w:lang w:eastAsia="pl-PL"/>
        </w:rPr>
      </w:pPr>
    </w:p>
    <w:p w:rsidR="000D626F" w:rsidRPr="003E263F" w:rsidRDefault="000D626F" w:rsidP="000D626F">
      <w:pPr>
        <w:suppressAutoHyphens w:val="0"/>
        <w:ind w:left="360"/>
        <w:jc w:val="center"/>
        <w:rPr>
          <w:lang w:eastAsia="pl-PL"/>
        </w:rPr>
      </w:pPr>
      <w:r w:rsidRPr="003E263F">
        <w:rPr>
          <w:lang w:eastAsia="pl-PL"/>
        </w:rPr>
        <w:t>§ 7</w:t>
      </w:r>
    </w:p>
    <w:p w:rsidR="000D626F" w:rsidRPr="003E263F" w:rsidRDefault="000D626F" w:rsidP="000D626F">
      <w:pPr>
        <w:keepNext/>
        <w:tabs>
          <w:tab w:val="left" w:pos="708"/>
        </w:tabs>
        <w:suppressAutoHyphens w:val="0"/>
        <w:ind w:left="240"/>
        <w:outlineLvl w:val="2"/>
        <w:rPr>
          <w:u w:val="single"/>
          <w:lang w:eastAsia="pl-PL"/>
        </w:rPr>
      </w:pPr>
      <w:r w:rsidRPr="003E263F">
        <w:rPr>
          <w:u w:val="single"/>
          <w:lang w:eastAsia="pl-PL"/>
        </w:rPr>
        <w:t>ROZSTRZYGANIE SPORÓW</w:t>
      </w:r>
    </w:p>
    <w:p w:rsidR="000D626F" w:rsidRPr="003E263F" w:rsidRDefault="000D626F" w:rsidP="000D626F">
      <w:pPr>
        <w:numPr>
          <w:ilvl w:val="0"/>
          <w:numId w:val="40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Wszelkie spory wynikające z niniejszej umowy rozstrzygane będą na zasadach wzajemnych negocjacji</w:t>
      </w:r>
      <w:r w:rsidR="007B585E">
        <w:rPr>
          <w:lang w:eastAsia="pl-PL"/>
        </w:rPr>
        <w:t>.</w:t>
      </w:r>
    </w:p>
    <w:p w:rsidR="000D626F" w:rsidRPr="003E263F" w:rsidRDefault="000D626F" w:rsidP="000D626F">
      <w:pPr>
        <w:numPr>
          <w:ilvl w:val="0"/>
          <w:numId w:val="40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Jeżeli strony nie osiągną kompromisu wówczas sprawy sporne kierowane będą do sądu właściwego dla siedziby Zamawiającego.</w:t>
      </w:r>
    </w:p>
    <w:p w:rsidR="000D626F" w:rsidRPr="003E263F" w:rsidRDefault="000D626F" w:rsidP="000D626F">
      <w:pPr>
        <w:numPr>
          <w:ilvl w:val="0"/>
          <w:numId w:val="40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W sprawach nie uregulowanych niniejszą umową mają zastosowanie przepisy Kodeksu Cywilnego.</w:t>
      </w:r>
    </w:p>
    <w:p w:rsidR="000D626F" w:rsidRPr="003E263F" w:rsidRDefault="000D626F" w:rsidP="000D626F">
      <w:pPr>
        <w:suppressAutoHyphens w:val="0"/>
        <w:rPr>
          <w:lang w:eastAsia="pl-PL"/>
        </w:rPr>
      </w:pPr>
    </w:p>
    <w:p w:rsidR="000D626F" w:rsidRPr="003E263F" w:rsidRDefault="000D626F" w:rsidP="000D626F">
      <w:pPr>
        <w:suppressAutoHyphens w:val="0"/>
        <w:ind w:left="360"/>
        <w:jc w:val="center"/>
        <w:rPr>
          <w:lang w:eastAsia="pl-PL"/>
        </w:rPr>
      </w:pPr>
      <w:r w:rsidRPr="003E263F">
        <w:rPr>
          <w:lang w:eastAsia="pl-PL"/>
        </w:rPr>
        <w:t>§ 8</w:t>
      </w:r>
    </w:p>
    <w:p w:rsidR="000D626F" w:rsidRPr="003E263F" w:rsidRDefault="000D626F" w:rsidP="000D626F">
      <w:pPr>
        <w:keepNext/>
        <w:tabs>
          <w:tab w:val="left" w:pos="708"/>
        </w:tabs>
        <w:suppressAutoHyphens w:val="0"/>
        <w:ind w:left="240"/>
        <w:outlineLvl w:val="2"/>
        <w:rPr>
          <w:u w:val="single"/>
          <w:lang w:eastAsia="pl-PL"/>
        </w:rPr>
      </w:pPr>
      <w:r w:rsidRPr="003E263F">
        <w:rPr>
          <w:u w:val="single"/>
          <w:lang w:eastAsia="pl-PL"/>
        </w:rPr>
        <w:t>POSTANOWIENIA KOŃCOWE</w:t>
      </w:r>
    </w:p>
    <w:p w:rsidR="000D626F" w:rsidRPr="003E263F" w:rsidRDefault="000D626F" w:rsidP="000D626F">
      <w:pPr>
        <w:numPr>
          <w:ilvl w:val="0"/>
          <w:numId w:val="41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Umowa niniejsza została zawarta w wyniku udzielenia zamówienia publicznego w trybie zapytania ofertowego.</w:t>
      </w:r>
    </w:p>
    <w:p w:rsidR="000D626F" w:rsidRPr="003E263F" w:rsidRDefault="000D626F" w:rsidP="000D626F">
      <w:pPr>
        <w:numPr>
          <w:ilvl w:val="0"/>
          <w:numId w:val="41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Wszelkie zmiany dotyczące ustaleń zawartych w niniejszej umowie wymagają pod rygorem nieważności każdorazowo formy pisemnej.</w:t>
      </w:r>
    </w:p>
    <w:p w:rsidR="000D626F" w:rsidRPr="003E263F" w:rsidRDefault="000D626F" w:rsidP="000D626F">
      <w:pPr>
        <w:numPr>
          <w:ilvl w:val="0"/>
          <w:numId w:val="41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Każda zmiana umowy winna być pisemnie uzasadniona a jeżeli zachodzi konieczność również udokumentowana przez stronę, która o nią występuje.</w:t>
      </w:r>
    </w:p>
    <w:p w:rsidR="000D626F" w:rsidRPr="003E263F" w:rsidRDefault="000D626F" w:rsidP="000D626F">
      <w:pPr>
        <w:numPr>
          <w:ilvl w:val="0"/>
          <w:numId w:val="41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Aneksy do niniejszej umowy ważne będą tylko wówczas, gdy zostaną podpisane przez obie strony.</w:t>
      </w:r>
    </w:p>
    <w:p w:rsidR="000D626F" w:rsidRPr="003E263F" w:rsidRDefault="000D626F" w:rsidP="000D626F">
      <w:pPr>
        <w:numPr>
          <w:ilvl w:val="0"/>
          <w:numId w:val="41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Integralną częścią niniejszej umowy są następujące załączniki:</w:t>
      </w:r>
    </w:p>
    <w:p w:rsidR="00C17A05" w:rsidRDefault="000D626F" w:rsidP="000D626F">
      <w:pPr>
        <w:numPr>
          <w:ilvl w:val="1"/>
          <w:numId w:val="41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Formularz Ofertowy,</w:t>
      </w:r>
    </w:p>
    <w:p w:rsidR="000D626F" w:rsidRPr="003E263F" w:rsidRDefault="000D626F" w:rsidP="000D626F">
      <w:pPr>
        <w:numPr>
          <w:ilvl w:val="1"/>
          <w:numId w:val="41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Formularz asortymentowo-cenowy.</w:t>
      </w:r>
    </w:p>
    <w:p w:rsidR="000D626F" w:rsidRPr="003E263F" w:rsidRDefault="000D626F" w:rsidP="000D626F">
      <w:pPr>
        <w:numPr>
          <w:ilvl w:val="0"/>
          <w:numId w:val="41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Umowa została zawarta na czas określony tj. od dnia ………………... do ………………..r..</w:t>
      </w:r>
    </w:p>
    <w:p w:rsidR="000D626F" w:rsidRPr="003E263F" w:rsidRDefault="000D626F" w:rsidP="000D626F">
      <w:pPr>
        <w:numPr>
          <w:ilvl w:val="0"/>
          <w:numId w:val="41"/>
        </w:numPr>
        <w:suppressAutoHyphens w:val="0"/>
        <w:jc w:val="both"/>
        <w:rPr>
          <w:lang w:eastAsia="pl-PL"/>
        </w:rPr>
      </w:pPr>
      <w:r w:rsidRPr="003E263F">
        <w:rPr>
          <w:lang w:eastAsia="pl-PL"/>
        </w:rPr>
        <w:t>Umowa została sporządzona w dwóch jednobrzmiących egzemplarzach po jednym dla każdej ze stron.</w:t>
      </w:r>
    </w:p>
    <w:p w:rsidR="000D626F" w:rsidRPr="003E263F" w:rsidRDefault="000D626F" w:rsidP="003D5E80">
      <w:pPr>
        <w:suppressAutoHyphens w:val="0"/>
        <w:jc w:val="both"/>
        <w:rPr>
          <w:lang w:eastAsia="pl-PL"/>
        </w:rPr>
      </w:pPr>
    </w:p>
    <w:p w:rsidR="000D626F" w:rsidRPr="003E263F" w:rsidRDefault="000D626F" w:rsidP="003D5E80">
      <w:pPr>
        <w:suppressAutoHyphens w:val="0"/>
        <w:jc w:val="both"/>
        <w:rPr>
          <w:lang w:eastAsia="pl-PL"/>
        </w:rPr>
      </w:pPr>
    </w:p>
    <w:p w:rsidR="000D626F" w:rsidRPr="003E263F" w:rsidRDefault="000D626F" w:rsidP="000D626F">
      <w:pPr>
        <w:suppressAutoHyphens w:val="0"/>
        <w:ind w:left="360"/>
        <w:jc w:val="center"/>
        <w:rPr>
          <w:b/>
          <w:bCs/>
          <w:lang w:eastAsia="pl-PL"/>
        </w:rPr>
      </w:pPr>
      <w:r w:rsidRPr="003E263F">
        <w:rPr>
          <w:b/>
          <w:bCs/>
          <w:lang w:eastAsia="pl-PL"/>
        </w:rPr>
        <w:t>Wykonawca:</w:t>
      </w:r>
      <w:r w:rsidRPr="003E263F">
        <w:rPr>
          <w:b/>
          <w:bCs/>
          <w:lang w:eastAsia="pl-PL"/>
        </w:rPr>
        <w:tab/>
      </w:r>
      <w:r w:rsidRPr="003E263F">
        <w:rPr>
          <w:b/>
          <w:bCs/>
          <w:lang w:eastAsia="pl-PL"/>
        </w:rPr>
        <w:tab/>
      </w:r>
      <w:r w:rsidRPr="003E263F">
        <w:rPr>
          <w:b/>
          <w:bCs/>
          <w:lang w:eastAsia="pl-PL"/>
        </w:rPr>
        <w:tab/>
      </w:r>
      <w:r w:rsidRPr="003E263F">
        <w:rPr>
          <w:b/>
          <w:bCs/>
          <w:lang w:eastAsia="pl-PL"/>
        </w:rPr>
        <w:tab/>
      </w:r>
      <w:r w:rsidRPr="003E263F">
        <w:rPr>
          <w:b/>
          <w:bCs/>
          <w:lang w:eastAsia="pl-PL"/>
        </w:rPr>
        <w:tab/>
      </w:r>
      <w:r w:rsidRPr="003E263F">
        <w:rPr>
          <w:b/>
          <w:bCs/>
          <w:lang w:eastAsia="pl-PL"/>
        </w:rPr>
        <w:tab/>
      </w:r>
      <w:r w:rsidRPr="003E263F">
        <w:rPr>
          <w:b/>
          <w:bCs/>
          <w:lang w:eastAsia="pl-PL"/>
        </w:rPr>
        <w:tab/>
        <w:t>Zamawiający:</w:t>
      </w:r>
    </w:p>
    <w:p w:rsidR="000D626F" w:rsidRDefault="000D626F" w:rsidP="000D626F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AC1744" w:rsidRDefault="00AC1744" w:rsidP="00AC1744">
      <w:pPr>
        <w:rPr>
          <w:b/>
          <w:color w:val="000000"/>
          <w:sz w:val="22"/>
          <w:szCs w:val="22"/>
        </w:rPr>
      </w:pPr>
    </w:p>
    <w:p w:rsidR="00AC1744" w:rsidRDefault="00AC1744" w:rsidP="00AC1744">
      <w:pPr>
        <w:rPr>
          <w:b/>
          <w:color w:val="000000"/>
          <w:sz w:val="20"/>
          <w:szCs w:val="20"/>
        </w:rPr>
      </w:pPr>
    </w:p>
    <w:p w:rsidR="00A87EE4" w:rsidRDefault="00A87EE4" w:rsidP="00533AAE">
      <w:pPr>
        <w:rPr>
          <w:b/>
          <w:color w:val="000000"/>
          <w:sz w:val="20"/>
          <w:szCs w:val="20"/>
        </w:rPr>
      </w:pPr>
    </w:p>
    <w:p w:rsidR="00DB7F49" w:rsidRPr="00AC1744" w:rsidRDefault="00DB7F49" w:rsidP="00AC1744"/>
    <w:sectPr w:rsidR="00DB7F49" w:rsidRPr="00AC1744" w:rsidSect="00DB7F49">
      <w:headerReference w:type="first" r:id="rId14"/>
      <w:footerReference w:type="first" r:id="rId15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7E" w:rsidRDefault="00E0527E" w:rsidP="00143915">
      <w:r>
        <w:separator/>
      </w:r>
    </w:p>
  </w:endnote>
  <w:endnote w:type="continuationSeparator" w:id="0">
    <w:p w:rsidR="00E0527E" w:rsidRDefault="00E0527E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030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7E" w:rsidRDefault="00E0527E" w:rsidP="00143915">
      <w:r>
        <w:separator/>
      </w:r>
    </w:p>
  </w:footnote>
  <w:footnote w:type="continuationSeparator" w:id="0">
    <w:p w:rsidR="00E0527E" w:rsidRDefault="00E0527E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C6DB6"/>
    <w:multiLevelType w:val="hybridMultilevel"/>
    <w:tmpl w:val="D2DC0022"/>
    <w:lvl w:ilvl="0" w:tplc="8ACC34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98735D3"/>
    <w:multiLevelType w:val="hybridMultilevel"/>
    <w:tmpl w:val="1D48C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6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85A96"/>
    <w:multiLevelType w:val="hybridMultilevel"/>
    <w:tmpl w:val="B90C97CE"/>
    <w:lvl w:ilvl="0" w:tplc="5BE85C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61F59"/>
    <w:multiLevelType w:val="hybridMultilevel"/>
    <w:tmpl w:val="C416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DE11BA3"/>
    <w:multiLevelType w:val="hybridMultilevel"/>
    <w:tmpl w:val="F560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558FD"/>
    <w:multiLevelType w:val="hybridMultilevel"/>
    <w:tmpl w:val="5022B73C"/>
    <w:lvl w:ilvl="0" w:tplc="1116BDE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0E845C1"/>
    <w:multiLevelType w:val="hybridMultilevel"/>
    <w:tmpl w:val="B618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BB52F4"/>
    <w:multiLevelType w:val="hybridMultilevel"/>
    <w:tmpl w:val="6868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B1825"/>
    <w:multiLevelType w:val="multilevel"/>
    <w:tmpl w:val="E100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3A87"/>
    <w:multiLevelType w:val="hybridMultilevel"/>
    <w:tmpl w:val="22D0DABC"/>
    <w:lvl w:ilvl="0" w:tplc="907C61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C4039D"/>
    <w:multiLevelType w:val="hybridMultilevel"/>
    <w:tmpl w:val="3F782F1E"/>
    <w:lvl w:ilvl="0" w:tplc="E5C67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87E3D"/>
    <w:multiLevelType w:val="multilevel"/>
    <w:tmpl w:val="88AE18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BB7961"/>
    <w:multiLevelType w:val="hybridMultilevel"/>
    <w:tmpl w:val="08AC312C"/>
    <w:lvl w:ilvl="0" w:tplc="13BC69E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13E064F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413A"/>
    <w:multiLevelType w:val="hybridMultilevel"/>
    <w:tmpl w:val="3EB4E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B172CA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1B2C9E"/>
    <w:multiLevelType w:val="hybridMultilevel"/>
    <w:tmpl w:val="4BD4727E"/>
    <w:lvl w:ilvl="0" w:tplc="2378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527F6B"/>
    <w:multiLevelType w:val="hybridMultilevel"/>
    <w:tmpl w:val="E9E23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87B48"/>
    <w:multiLevelType w:val="hybridMultilevel"/>
    <w:tmpl w:val="C4D81046"/>
    <w:lvl w:ilvl="0" w:tplc="7428884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0" w15:restartNumberingAfterBreak="0">
    <w:nsid w:val="749B3159"/>
    <w:multiLevelType w:val="hybridMultilevel"/>
    <w:tmpl w:val="9F84F41E"/>
    <w:lvl w:ilvl="0" w:tplc="B7D4B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5806CA"/>
    <w:multiLevelType w:val="hybridMultilevel"/>
    <w:tmpl w:val="53F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156BFC"/>
    <w:multiLevelType w:val="hybridMultilevel"/>
    <w:tmpl w:val="C4A0E416"/>
    <w:lvl w:ilvl="0" w:tplc="2938D8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E2C9A"/>
    <w:multiLevelType w:val="singleLevel"/>
    <w:tmpl w:val="D4126FBC"/>
    <w:lvl w:ilvl="0">
      <w:start w:val="1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5"/>
  </w:num>
  <w:num w:numId="5">
    <w:abstractNumId w:val="36"/>
  </w:num>
  <w:num w:numId="6">
    <w:abstractNumId w:val="33"/>
  </w:num>
  <w:num w:numId="7">
    <w:abstractNumId w:val="25"/>
  </w:num>
  <w:num w:numId="8">
    <w:abstractNumId w:val="41"/>
  </w:num>
  <w:num w:numId="9">
    <w:abstractNumId w:val="44"/>
  </w:num>
  <w:num w:numId="10">
    <w:abstractNumId w:val="2"/>
  </w:num>
  <w:num w:numId="11">
    <w:abstractNumId w:val="32"/>
  </w:num>
  <w:num w:numId="12">
    <w:abstractNumId w:val="40"/>
  </w:num>
  <w:num w:numId="13">
    <w:abstractNumId w:val="38"/>
  </w:num>
  <w:num w:numId="14">
    <w:abstractNumId w:val="18"/>
  </w:num>
  <w:num w:numId="15">
    <w:abstractNumId w:val="28"/>
  </w:num>
  <w:num w:numId="16">
    <w:abstractNumId w:val="17"/>
  </w:num>
  <w:num w:numId="17">
    <w:abstractNumId w:val="21"/>
  </w:num>
  <w:num w:numId="18">
    <w:abstractNumId w:val="34"/>
  </w:num>
  <w:num w:numId="19">
    <w:abstractNumId w:val="12"/>
  </w:num>
  <w:num w:numId="20">
    <w:abstractNumId w:val="42"/>
  </w:num>
  <w:num w:numId="21">
    <w:abstractNumId w:val="29"/>
  </w:num>
  <w:num w:numId="22">
    <w:abstractNumId w:val="0"/>
  </w:num>
  <w:num w:numId="23">
    <w:abstractNumId w:val="37"/>
  </w:num>
  <w:num w:numId="24">
    <w:abstractNumId w:val="39"/>
  </w:num>
  <w:num w:numId="25">
    <w:abstractNumId w:val="3"/>
  </w:num>
  <w:num w:numId="26">
    <w:abstractNumId w:val="35"/>
  </w:num>
  <w:num w:numId="27">
    <w:abstractNumId w:val="31"/>
  </w:num>
  <w:num w:numId="28">
    <w:abstractNumId w:val="27"/>
  </w:num>
  <w:num w:numId="29">
    <w:abstractNumId w:val="1"/>
  </w:num>
  <w:num w:numId="30">
    <w:abstractNumId w:val="45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6"/>
  </w:num>
  <w:num w:numId="45">
    <w:abstractNumId w:val="11"/>
  </w:num>
  <w:num w:numId="46">
    <w:abstractNumId w:val="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61DB0"/>
    <w:rsid w:val="000A03CB"/>
    <w:rsid w:val="000A14F0"/>
    <w:rsid w:val="000D626F"/>
    <w:rsid w:val="000E3933"/>
    <w:rsid w:val="000F218E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212339"/>
    <w:rsid w:val="00222731"/>
    <w:rsid w:val="0023102D"/>
    <w:rsid w:val="00245EC7"/>
    <w:rsid w:val="0027678C"/>
    <w:rsid w:val="002951E7"/>
    <w:rsid w:val="002D0F6E"/>
    <w:rsid w:val="002F602B"/>
    <w:rsid w:val="003105C0"/>
    <w:rsid w:val="0032240B"/>
    <w:rsid w:val="003466E3"/>
    <w:rsid w:val="003532A2"/>
    <w:rsid w:val="003578EA"/>
    <w:rsid w:val="003B36B6"/>
    <w:rsid w:val="003B53C6"/>
    <w:rsid w:val="003D3850"/>
    <w:rsid w:val="003D5E80"/>
    <w:rsid w:val="003D72AB"/>
    <w:rsid w:val="003F3077"/>
    <w:rsid w:val="00402794"/>
    <w:rsid w:val="00411724"/>
    <w:rsid w:val="004205B0"/>
    <w:rsid w:val="00454D63"/>
    <w:rsid w:val="00487B68"/>
    <w:rsid w:val="004A2E6B"/>
    <w:rsid w:val="004D7770"/>
    <w:rsid w:val="00513AFA"/>
    <w:rsid w:val="00533AAE"/>
    <w:rsid w:val="00536475"/>
    <w:rsid w:val="0054186A"/>
    <w:rsid w:val="00581481"/>
    <w:rsid w:val="005C45CC"/>
    <w:rsid w:val="005D4651"/>
    <w:rsid w:val="005F4307"/>
    <w:rsid w:val="00602245"/>
    <w:rsid w:val="00603538"/>
    <w:rsid w:val="00615362"/>
    <w:rsid w:val="006172BE"/>
    <w:rsid w:val="00655E35"/>
    <w:rsid w:val="0067079A"/>
    <w:rsid w:val="006E5631"/>
    <w:rsid w:val="006F2AD1"/>
    <w:rsid w:val="00703A74"/>
    <w:rsid w:val="00704692"/>
    <w:rsid w:val="0071269D"/>
    <w:rsid w:val="00717170"/>
    <w:rsid w:val="007268CF"/>
    <w:rsid w:val="00765F5F"/>
    <w:rsid w:val="00767D80"/>
    <w:rsid w:val="00773831"/>
    <w:rsid w:val="00776113"/>
    <w:rsid w:val="007A4ACF"/>
    <w:rsid w:val="007B585E"/>
    <w:rsid w:val="007B6B93"/>
    <w:rsid w:val="007E4044"/>
    <w:rsid w:val="007E7E49"/>
    <w:rsid w:val="007F65D4"/>
    <w:rsid w:val="007F76B2"/>
    <w:rsid w:val="00827DED"/>
    <w:rsid w:val="00834D7E"/>
    <w:rsid w:val="008527A7"/>
    <w:rsid w:val="00854772"/>
    <w:rsid w:val="00875075"/>
    <w:rsid w:val="008846D6"/>
    <w:rsid w:val="008A0AEE"/>
    <w:rsid w:val="008A3A5B"/>
    <w:rsid w:val="008C5428"/>
    <w:rsid w:val="008E487D"/>
    <w:rsid w:val="009008D4"/>
    <w:rsid w:val="00910029"/>
    <w:rsid w:val="00912786"/>
    <w:rsid w:val="00915CD9"/>
    <w:rsid w:val="00922F25"/>
    <w:rsid w:val="009379D1"/>
    <w:rsid w:val="00954C81"/>
    <w:rsid w:val="009550A5"/>
    <w:rsid w:val="00960E58"/>
    <w:rsid w:val="00963A7C"/>
    <w:rsid w:val="00972447"/>
    <w:rsid w:val="009A1C4A"/>
    <w:rsid w:val="009A6EB6"/>
    <w:rsid w:val="009F49CD"/>
    <w:rsid w:val="00A15024"/>
    <w:rsid w:val="00A20403"/>
    <w:rsid w:val="00A32048"/>
    <w:rsid w:val="00A735ED"/>
    <w:rsid w:val="00A83FDB"/>
    <w:rsid w:val="00A867FB"/>
    <w:rsid w:val="00A87EE4"/>
    <w:rsid w:val="00A9525D"/>
    <w:rsid w:val="00AC1744"/>
    <w:rsid w:val="00AC2D9E"/>
    <w:rsid w:val="00AC4201"/>
    <w:rsid w:val="00AF1A27"/>
    <w:rsid w:val="00B060BC"/>
    <w:rsid w:val="00B11A41"/>
    <w:rsid w:val="00B31CC5"/>
    <w:rsid w:val="00B46732"/>
    <w:rsid w:val="00B53808"/>
    <w:rsid w:val="00B5595C"/>
    <w:rsid w:val="00B565DC"/>
    <w:rsid w:val="00B62C79"/>
    <w:rsid w:val="00B64A9E"/>
    <w:rsid w:val="00B86059"/>
    <w:rsid w:val="00B862A0"/>
    <w:rsid w:val="00BA53FC"/>
    <w:rsid w:val="00BA7AC9"/>
    <w:rsid w:val="00BC422A"/>
    <w:rsid w:val="00C17A05"/>
    <w:rsid w:val="00C35BF0"/>
    <w:rsid w:val="00C477BA"/>
    <w:rsid w:val="00C47886"/>
    <w:rsid w:val="00C85AAA"/>
    <w:rsid w:val="00C96E58"/>
    <w:rsid w:val="00CB0ACA"/>
    <w:rsid w:val="00CC026C"/>
    <w:rsid w:val="00CC0DFC"/>
    <w:rsid w:val="00CC3663"/>
    <w:rsid w:val="00CD2745"/>
    <w:rsid w:val="00CD2F00"/>
    <w:rsid w:val="00CE1C58"/>
    <w:rsid w:val="00D01C46"/>
    <w:rsid w:val="00D20CC7"/>
    <w:rsid w:val="00D62A6E"/>
    <w:rsid w:val="00DA3039"/>
    <w:rsid w:val="00DB1115"/>
    <w:rsid w:val="00DB7F49"/>
    <w:rsid w:val="00DE6757"/>
    <w:rsid w:val="00E00C39"/>
    <w:rsid w:val="00E0527E"/>
    <w:rsid w:val="00E06AD9"/>
    <w:rsid w:val="00E150F5"/>
    <w:rsid w:val="00E46926"/>
    <w:rsid w:val="00E62FE0"/>
    <w:rsid w:val="00E9481E"/>
    <w:rsid w:val="00EA0CB6"/>
    <w:rsid w:val="00EA684C"/>
    <w:rsid w:val="00EB42DE"/>
    <w:rsid w:val="00EE17F2"/>
    <w:rsid w:val="00EE4847"/>
    <w:rsid w:val="00EE5674"/>
    <w:rsid w:val="00EF0ED4"/>
    <w:rsid w:val="00EF39D3"/>
    <w:rsid w:val="00EF5464"/>
    <w:rsid w:val="00F20AB8"/>
    <w:rsid w:val="00F220A5"/>
    <w:rsid w:val="00F23F91"/>
    <w:rsid w:val="00F56032"/>
    <w:rsid w:val="00F60AD1"/>
    <w:rsid w:val="00F80613"/>
    <w:rsid w:val="00F8450C"/>
    <w:rsid w:val="00F86C08"/>
    <w:rsid w:val="00F9267E"/>
    <w:rsid w:val="00F9433A"/>
    <w:rsid w:val="00FE2B89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blokowy">
    <w:name w:val="Block Text"/>
    <w:basedOn w:val="Normalny"/>
    <w:rsid w:val="00C478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hyperlink" Target="mailto:iod@szpitalnawysp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zpitalnawysp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89BA6-AF1C-4268-B1DA-1D6983B7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15</TotalTime>
  <Pages>10</Pages>
  <Words>3487</Words>
  <Characters>20928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Admin</cp:lastModifiedBy>
  <cp:revision>6</cp:revision>
  <cp:lastPrinted>2020-11-19T10:19:00Z</cp:lastPrinted>
  <dcterms:created xsi:type="dcterms:W3CDTF">2020-11-19T10:25:00Z</dcterms:created>
  <dcterms:modified xsi:type="dcterms:W3CDTF">2020-11-19T16:18:00Z</dcterms:modified>
</cp:coreProperties>
</file>